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5C" w:rsidRDefault="003C0956" w:rsidP="0031525C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352550" cy="727768"/>
            <wp:effectExtent l="0" t="0" r="0" b="0"/>
            <wp:wrapTight wrapText="bothSides">
              <wp:wrapPolygon edited="0">
                <wp:start x="0" y="0"/>
                <wp:lineTo x="0" y="20921"/>
                <wp:lineTo x="21296" y="20921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ithous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27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25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-180976</wp:posOffset>
                </wp:positionV>
                <wp:extent cx="1409700" cy="695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F7F89" id="Rectangle 2" o:spid="_x0000_s1026" style="position:absolute;margin-left:433.5pt;margin-top:-14.25pt;width:111pt;height:54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" fillcolor="white [3212]" strokecolor="#1f4d78 [1604]" strokeweight="1pt"/>
            </w:pict>
          </mc:Fallback>
        </mc:AlternateContent>
      </w:r>
      <w:r w:rsidR="003D6874">
        <w:t xml:space="preserve">  </w:t>
      </w:r>
      <w:sdt>
        <w:sdtPr>
          <w:rPr>
            <w:rStyle w:val="Crisisform2"/>
          </w:rPr>
          <w:id w:val="-1134165478"/>
          <w:placeholder>
            <w:docPart w:val="FD796901DA9E40439B31BC2801464831"/>
          </w:placeholder>
          <w:showingPlcHdr/>
          <w:dropDownList>
            <w:listItem w:value="Choose an item."/>
            <w:listItem w:displayText="ESP" w:value="ESP"/>
            <w:listItem w:displayText="TLP" w:value="TLP"/>
            <w:listItem w:displayText="Rapid ReHousing" w:value="Rapid ReHousing"/>
            <w:listItem w:displayText="Shelter + Care" w:value="Shelter + Care"/>
            <w:listItem w:displayText="Referral only" w:value="Referral only"/>
          </w:dropDownList>
        </w:sdtPr>
        <w:sdtEndPr>
          <w:rPr>
            <w:rStyle w:val="DefaultParagraphFont"/>
            <w:rFonts w:asciiTheme="minorHAnsi" w:hAnsiTheme="minorHAnsi"/>
            <w:b w:val="0"/>
            <w:sz w:val="22"/>
            <w:u w:val="none"/>
          </w:rPr>
        </w:sdtEndPr>
        <w:sdtContent>
          <w:r w:rsidR="0031525C" w:rsidRPr="003E6492">
            <w:rPr>
              <w:rStyle w:val="PlaceholderText"/>
            </w:rPr>
            <w:t>Choose an item.</w:t>
          </w:r>
        </w:sdtContent>
      </w:sdt>
    </w:p>
    <w:p w:rsidR="0031525C" w:rsidRDefault="0031525C" w:rsidP="00FE6C9A">
      <w:pPr>
        <w:rPr>
          <w:b/>
        </w:rPr>
      </w:pPr>
    </w:p>
    <w:p w:rsidR="003D6874" w:rsidRPr="00FE6C9A" w:rsidRDefault="00DC0ECE" w:rsidP="00FE6C9A">
      <w:pPr>
        <w:rPr>
          <w:b/>
        </w:rPr>
      </w:pPr>
      <w:r>
        <w:rPr>
          <w:b/>
        </w:rPr>
        <w:t>WAIT HOUSE CRISIS CALL AND COORDINATED ENTRY FORM</w:t>
      </w:r>
    </w:p>
    <w:p w:rsidR="003D6874" w:rsidRPr="00237F36" w:rsidRDefault="003D6874" w:rsidP="0096415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237F36">
        <w:rPr>
          <w:rFonts w:ascii="Arial" w:hAnsi="Arial" w:cs="Arial"/>
          <w:sz w:val="18"/>
          <w:szCs w:val="18"/>
        </w:rPr>
        <w:t xml:space="preserve">Are you seeking housing services   </w:t>
      </w:r>
      <w:sdt>
        <w:sdtPr>
          <w:rPr>
            <w:rStyle w:val="Crisisform2"/>
          </w:rPr>
          <w:id w:val="549502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yes    </w:t>
      </w:r>
      <w:sdt>
        <w:sdtPr>
          <w:rPr>
            <w:rStyle w:val="Crisisform2"/>
          </w:rPr>
          <w:id w:val="-15856763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no</w:t>
      </w:r>
      <w:r w:rsidR="006D2451">
        <w:rPr>
          <w:rFonts w:ascii="Arial" w:hAnsi="Arial" w:cs="Arial"/>
          <w:sz w:val="18"/>
          <w:szCs w:val="18"/>
        </w:rPr>
        <w:t xml:space="preserve">  </w:t>
      </w:r>
      <w:r w:rsidR="006D2451" w:rsidRPr="006D2451">
        <w:rPr>
          <w:rFonts w:ascii="Arial" w:hAnsi="Arial" w:cs="Arial"/>
          <w:sz w:val="18"/>
          <w:szCs w:val="18"/>
        </w:rPr>
        <w:t xml:space="preserve">1a.  Last 4 of </w:t>
      </w:r>
      <w:proofErr w:type="spellStart"/>
      <w:r w:rsidR="006D2451" w:rsidRPr="006D2451">
        <w:rPr>
          <w:rFonts w:ascii="Arial" w:hAnsi="Arial" w:cs="Arial"/>
          <w:sz w:val="18"/>
          <w:szCs w:val="18"/>
        </w:rPr>
        <w:t>ss</w:t>
      </w:r>
      <w:proofErr w:type="spellEnd"/>
      <w:r w:rsidR="006D2451" w:rsidRPr="006D2451">
        <w:rPr>
          <w:rFonts w:ascii="Arial" w:hAnsi="Arial" w:cs="Arial"/>
          <w:sz w:val="18"/>
          <w:szCs w:val="18"/>
        </w:rPr>
        <w:t>#</w:t>
      </w:r>
      <w:r w:rsidR="006D2451" w:rsidRPr="006D2451"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rPr>
            <w:rStyle w:val="Crisisform2"/>
          </w:rPr>
          <w:id w:val="-692373363"/>
          <w:placeholder>
            <w:docPart w:val="8AE06E2CC07A446F8A972FFC87D78B0C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="006D2451" w:rsidRPr="00237F3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</w:p>
    <w:p w:rsidR="003C0956" w:rsidRPr="003C0956" w:rsidRDefault="003D6874" w:rsidP="003C0956">
      <w:pPr>
        <w:pStyle w:val="ListParagraph"/>
        <w:numPr>
          <w:ilvl w:val="0"/>
          <w:numId w:val="2"/>
        </w:numPr>
        <w:spacing w:line="360" w:lineRule="auto"/>
        <w:rPr>
          <w:rStyle w:val="Crisisform2"/>
          <w:rFonts w:cs="Arial"/>
          <w:b w:val="0"/>
          <w:szCs w:val="18"/>
          <w:u w:val="none"/>
        </w:rPr>
      </w:pPr>
      <w:r w:rsidRPr="00237F36">
        <w:rPr>
          <w:rFonts w:ascii="Arial" w:hAnsi="Arial" w:cs="Arial"/>
          <w:sz w:val="18"/>
          <w:szCs w:val="18"/>
        </w:rPr>
        <w:t xml:space="preserve">Staff who took the call:  </w:t>
      </w:r>
      <w:sdt>
        <w:sdtPr>
          <w:rPr>
            <w:rStyle w:val="Crisisform2"/>
          </w:rPr>
          <w:id w:val="1675843559"/>
          <w:placeholder>
            <w:docPart w:val="68D68A4FA70B45EB90392323201CDD47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Pr="00237F3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Date:  </w:t>
      </w:r>
      <w:sdt>
        <w:sdtPr>
          <w:rPr>
            <w:rStyle w:val="Crisisform2"/>
          </w:rPr>
          <w:id w:val="2076542629"/>
          <w:placeholder>
            <w:docPart w:val="92B45B8E18E5458BA507192916F7996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Pr="00237F3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to enter a date.</w:t>
          </w:r>
        </w:sdtContent>
      </w:sdt>
    </w:p>
    <w:p w:rsidR="003D6874" w:rsidRPr="003C0956" w:rsidRDefault="003D6874" w:rsidP="003C095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3C0956">
        <w:rPr>
          <w:rFonts w:ascii="Arial" w:hAnsi="Arial" w:cs="Arial"/>
          <w:sz w:val="18"/>
          <w:szCs w:val="18"/>
        </w:rPr>
        <w:t xml:space="preserve">Name of caller:  </w:t>
      </w:r>
      <w:sdt>
        <w:sdtPr>
          <w:rPr>
            <w:rStyle w:val="Crisisform2"/>
          </w:rPr>
          <w:id w:val="390858899"/>
          <w:placeholder>
            <w:docPart w:val="68D68A4FA70B45EB90392323201CDD47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sz w:val="22"/>
            <w:u w:val="none"/>
          </w:rPr>
        </w:sdtEndPr>
        <w:sdtContent>
          <w:r w:rsidR="00CC19D5" w:rsidRPr="00237F3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  <w:r w:rsidRPr="003C0956">
        <w:rPr>
          <w:rFonts w:ascii="Arial" w:hAnsi="Arial" w:cs="Arial"/>
          <w:sz w:val="18"/>
          <w:szCs w:val="18"/>
        </w:rPr>
        <w:t xml:space="preserve">   Contact Number:  </w:t>
      </w:r>
      <w:sdt>
        <w:sdtPr>
          <w:rPr>
            <w:rStyle w:val="Crisisform2"/>
          </w:rPr>
          <w:id w:val="676456391"/>
          <w:placeholder>
            <w:docPart w:val="68D68A4FA70B45EB90392323201CDD47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sz w:val="22"/>
            <w:u w:val="none"/>
          </w:rPr>
        </w:sdtEndPr>
        <w:sdtContent>
          <w:r w:rsidR="00CC19D5" w:rsidRPr="00237F3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</w:p>
    <w:p w:rsidR="003D6874" w:rsidRPr="00237F36" w:rsidRDefault="003D6874" w:rsidP="0096415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237F36">
        <w:rPr>
          <w:rFonts w:ascii="Arial" w:hAnsi="Arial" w:cs="Arial"/>
          <w:sz w:val="18"/>
          <w:szCs w:val="18"/>
        </w:rPr>
        <w:t xml:space="preserve">Referral Source:  </w:t>
      </w:r>
      <w:sdt>
        <w:sdtPr>
          <w:rPr>
            <w:rStyle w:val="Crisisform2"/>
          </w:rPr>
          <w:id w:val="578719536"/>
          <w:placeholder>
            <w:docPart w:val="B772B809BD874C3998B5D4AE9A18B1BE"/>
          </w:placeholder>
          <w:showingPlcHdr/>
          <w:dropDownList>
            <w:listItem w:value="Choose an item."/>
            <w:listItem w:displayText="Self" w:value="Self"/>
            <w:listItem w:displayText="Agency" w:value="Agency"/>
            <w:listItem w:displayText="School" w:value="School"/>
            <w:listItem w:displayText="Family" w:value="Family"/>
            <w:listItem w:displayText="Other" w:value="Other"/>
          </w:dropDownList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Pr="00237F3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Choose an item.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  If School/Agency indicate name:  </w:t>
      </w:r>
      <w:sdt>
        <w:sdtPr>
          <w:rPr>
            <w:rStyle w:val="Crisisform2"/>
          </w:rPr>
          <w:id w:val="-834298180"/>
          <w:placeholder>
            <w:docPart w:val="68D68A4FA70B45EB90392323201CDD47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="00CC19D5" w:rsidRPr="00237F3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</w:p>
    <w:p w:rsidR="003D6874" w:rsidRPr="00237F36" w:rsidRDefault="003D6874" w:rsidP="0096415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237F36">
        <w:rPr>
          <w:rFonts w:ascii="Arial" w:hAnsi="Arial" w:cs="Arial"/>
          <w:sz w:val="18"/>
          <w:szCs w:val="18"/>
        </w:rPr>
        <w:t xml:space="preserve">Youth’s name:  </w:t>
      </w:r>
      <w:sdt>
        <w:sdtPr>
          <w:rPr>
            <w:rStyle w:val="Crisisform2"/>
          </w:rPr>
          <w:id w:val="-297536859"/>
          <w:placeholder>
            <w:docPart w:val="68D68A4FA70B45EB90392323201CDD47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="00CC19D5" w:rsidRPr="00237F3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Contact number:  </w:t>
      </w:r>
      <w:sdt>
        <w:sdtPr>
          <w:rPr>
            <w:rStyle w:val="Crisisform2"/>
          </w:rPr>
          <w:id w:val="292799257"/>
          <w:placeholder>
            <w:docPart w:val="68D68A4FA70B45EB90392323201CDD47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="00CC19D5" w:rsidRPr="00237F3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</w:p>
    <w:p w:rsidR="003D6874" w:rsidRPr="00237F36" w:rsidRDefault="003D6874" w:rsidP="0096415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237F36">
        <w:rPr>
          <w:rFonts w:ascii="Arial" w:hAnsi="Arial" w:cs="Arial"/>
          <w:sz w:val="18"/>
          <w:szCs w:val="18"/>
        </w:rPr>
        <w:t xml:space="preserve">Date of birth:  </w:t>
      </w:r>
      <w:sdt>
        <w:sdtPr>
          <w:rPr>
            <w:rStyle w:val="Crisisform2"/>
          </w:rPr>
          <w:id w:val="-174880584"/>
          <w:placeholder>
            <w:docPart w:val="92B45B8E18E5458BA507192916F7996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="00CC19D5" w:rsidRPr="00237F3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to enter a date.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Age:  </w:t>
      </w:r>
      <w:sdt>
        <w:sdtPr>
          <w:rPr>
            <w:rStyle w:val="Crisisform2"/>
          </w:rPr>
          <w:id w:val="1780223861"/>
          <w:placeholder>
            <w:docPart w:val="B772B809BD874C3998B5D4AE9A18B1BE"/>
          </w:placeholder>
          <w:showingPlcHdr/>
          <w:comboBox>
            <w:listItem w:value="Choose an item.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="00CC19D5" w:rsidRPr="00237F3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Choose an item.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Gender:  </w:t>
      </w:r>
      <w:sdt>
        <w:sdtPr>
          <w:rPr>
            <w:rStyle w:val="Crisisform2"/>
          </w:rPr>
          <w:id w:val="1371109959"/>
          <w:placeholder>
            <w:docPart w:val="B772B809BD874C3998B5D4AE9A18B1BE"/>
          </w:placeholder>
          <w:showingPlcHdr/>
          <w:dropDownList>
            <w:listItem w:value="Choose an item."/>
            <w:listItem w:displayText="Male" w:value="Male"/>
            <w:listItem w:displayText="female" w:value="female"/>
            <w:listItem w:displayText="transgender" w:value="transgender"/>
          </w:dropDownList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="00CC19D5" w:rsidRPr="00237F3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Choose an item.</w:t>
          </w:r>
        </w:sdtContent>
      </w:sdt>
    </w:p>
    <w:p w:rsidR="00D04970" w:rsidRPr="00237F36" w:rsidRDefault="00D04970" w:rsidP="0096415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237F36">
        <w:rPr>
          <w:rFonts w:ascii="Arial" w:hAnsi="Arial" w:cs="Arial"/>
          <w:sz w:val="18"/>
          <w:szCs w:val="18"/>
        </w:rPr>
        <w:t>Youth Address/Town/</w:t>
      </w:r>
      <w:r w:rsidR="00434814" w:rsidRPr="00237F36">
        <w:rPr>
          <w:rFonts w:ascii="Arial" w:hAnsi="Arial" w:cs="Arial"/>
          <w:sz w:val="18"/>
          <w:szCs w:val="18"/>
        </w:rPr>
        <w:t xml:space="preserve">County </w:t>
      </w:r>
      <w:sdt>
        <w:sdtPr>
          <w:rPr>
            <w:rStyle w:val="Crisisform2"/>
          </w:rPr>
          <w:id w:val="-1250888139"/>
          <w:placeholder>
            <w:docPart w:val="F4B42FAC8AFB4FE6A84E1A2DED7E6038"/>
          </w:placeholder>
          <w:showingPlcHdr/>
        </w:sdtPr>
        <w:sdtEndPr>
          <w:rPr>
            <w:rStyle w:val="Crisisform"/>
            <w:b w:val="0"/>
          </w:rPr>
        </w:sdtEndPr>
        <w:sdtContent>
          <w:r w:rsidR="001B042E" w:rsidRPr="006B351C">
            <w:rPr>
              <w:rStyle w:val="PlaceholderText"/>
            </w:rPr>
            <w:t>Click or tap here to enter text.</w:t>
          </w:r>
        </w:sdtContent>
      </w:sdt>
    </w:p>
    <w:p w:rsidR="00D04970" w:rsidRPr="00237F36" w:rsidRDefault="00D04970" w:rsidP="0096415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237F36">
        <w:rPr>
          <w:rFonts w:ascii="Arial" w:hAnsi="Arial" w:cs="Arial"/>
          <w:sz w:val="18"/>
          <w:szCs w:val="18"/>
        </w:rPr>
        <w:t xml:space="preserve">Reason for call/homelessness:  </w:t>
      </w:r>
      <w:sdt>
        <w:sdtPr>
          <w:rPr>
            <w:rStyle w:val="Crisisform2"/>
          </w:rPr>
          <w:id w:val="1700204264"/>
          <w:placeholder>
            <w:docPart w:val="68D68A4FA70B45EB90392323201CDD47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="00CC19D5" w:rsidRPr="00237F3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</w:p>
    <w:p w:rsidR="00237F36" w:rsidRPr="00237F36" w:rsidRDefault="00237F36" w:rsidP="0096415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237F36">
        <w:rPr>
          <w:rFonts w:ascii="Arial" w:hAnsi="Arial" w:cs="Arial"/>
          <w:sz w:val="18"/>
          <w:szCs w:val="18"/>
        </w:rPr>
        <w:t xml:space="preserve">Where did you sleep last night: </w:t>
      </w:r>
      <w:sdt>
        <w:sdtPr>
          <w:rPr>
            <w:rStyle w:val="Crisisform2"/>
          </w:rPr>
          <w:id w:val="1799795130"/>
          <w:placeholder>
            <w:docPart w:val="360498F191CB450FA1F9E6E92FC7BCCD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Pr="00237F3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</w:p>
    <w:p w:rsidR="00237F36" w:rsidRPr="00237F36" w:rsidRDefault="00237F36" w:rsidP="0096415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237F36">
        <w:rPr>
          <w:rFonts w:ascii="Arial" w:hAnsi="Arial" w:cs="Arial"/>
          <w:sz w:val="18"/>
          <w:szCs w:val="18"/>
        </w:rPr>
        <w:t xml:space="preserve">Is the individual a parent?  </w:t>
      </w:r>
      <w:sdt>
        <w:sdtPr>
          <w:rPr>
            <w:rStyle w:val="Crisisform2"/>
          </w:rPr>
          <w:id w:val="-17443278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yes  </w:t>
      </w:r>
      <w:sdt>
        <w:sdtPr>
          <w:rPr>
            <w:rStyle w:val="Crisisform2"/>
          </w:rPr>
          <w:id w:val="18469026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no   If Yes, does the individual have custody?  </w:t>
      </w:r>
      <w:sdt>
        <w:sdtPr>
          <w:rPr>
            <w:rStyle w:val="Crisisform2"/>
          </w:rPr>
          <w:id w:val="3273315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yes  </w:t>
      </w:r>
      <w:sdt>
        <w:sdtPr>
          <w:rPr>
            <w:rStyle w:val="Crisisform2"/>
          </w:rPr>
          <w:id w:val="15936663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no  Age of Child </w:t>
      </w:r>
      <w:sdt>
        <w:sdtPr>
          <w:rPr>
            <w:rStyle w:val="Crisisform2"/>
          </w:rPr>
          <w:id w:val="1259791077"/>
          <w:placeholder>
            <w:docPart w:val="6BBD30B6F3B441508F857552D49B5CAB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Pr="00237F3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:rsidR="00237F36" w:rsidRPr="00237F36" w:rsidRDefault="00237F36" w:rsidP="00964156">
      <w:pPr>
        <w:pStyle w:val="ListParagraph"/>
        <w:numPr>
          <w:ilvl w:val="0"/>
          <w:numId w:val="2"/>
        </w:numPr>
        <w:spacing w:line="360" w:lineRule="auto"/>
      </w:pPr>
      <w:r>
        <w:t xml:space="preserve">Is the individual currently pregnant?  </w:t>
      </w:r>
      <w:sdt>
        <w:sdtPr>
          <w:rPr>
            <w:rStyle w:val="Crisisform2"/>
          </w:rPr>
          <w:id w:val="-12712318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yes  </w:t>
      </w:r>
      <w:sdt>
        <w:sdtPr>
          <w:rPr>
            <w:rStyle w:val="Crisisform2"/>
          </w:rPr>
          <w:id w:val="10126454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no   </w:t>
      </w:r>
      <w:r>
        <w:rPr>
          <w:rFonts w:ascii="Arial" w:hAnsi="Arial" w:cs="Arial"/>
          <w:sz w:val="18"/>
          <w:szCs w:val="18"/>
        </w:rPr>
        <w:t xml:space="preserve">  Has the youth stayed at the shelter before?  </w:t>
      </w:r>
      <w:sdt>
        <w:sdtPr>
          <w:rPr>
            <w:rStyle w:val="Crisisform2"/>
          </w:rPr>
          <w:id w:val="-987172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yes  </w:t>
      </w:r>
      <w:sdt>
        <w:sdtPr>
          <w:rPr>
            <w:rStyle w:val="Crisisform2"/>
          </w:rPr>
          <w:id w:val="5146512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no   </w:t>
      </w:r>
    </w:p>
    <w:p w:rsidR="00237F36" w:rsidRPr="00237F36" w:rsidRDefault="00237F36" w:rsidP="00964156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18"/>
          <w:szCs w:val="18"/>
        </w:rPr>
        <w:t xml:space="preserve">Child Protective services Involved:  </w:t>
      </w:r>
      <w:sdt>
        <w:sdtPr>
          <w:rPr>
            <w:rStyle w:val="Crisisform2"/>
          </w:rPr>
          <w:id w:val="12204697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yes  </w:t>
      </w:r>
      <w:sdt>
        <w:sdtPr>
          <w:rPr>
            <w:rStyle w:val="Crisisform2"/>
          </w:rPr>
          <w:id w:val="18174553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no   </w:t>
      </w:r>
      <w:r>
        <w:rPr>
          <w:rFonts w:ascii="Arial" w:hAnsi="Arial" w:cs="Arial"/>
          <w:sz w:val="18"/>
          <w:szCs w:val="18"/>
        </w:rPr>
        <w:t xml:space="preserve">  Explain  </w:t>
      </w:r>
      <w:sdt>
        <w:sdtPr>
          <w:rPr>
            <w:rStyle w:val="Crisisform2"/>
          </w:rPr>
          <w:id w:val="1507941809"/>
          <w:placeholder>
            <w:docPart w:val="4D9BA90F59D64389AE169A141D0127BB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Pr="006B351C">
            <w:rPr>
              <w:rStyle w:val="PlaceholderText"/>
            </w:rPr>
            <w:t>Click or tap here to enter text.</w:t>
          </w:r>
        </w:sdtContent>
      </w:sdt>
    </w:p>
    <w:p w:rsidR="00237F36" w:rsidRPr="00237F36" w:rsidRDefault="00237F36" w:rsidP="00964156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18"/>
          <w:szCs w:val="18"/>
        </w:rPr>
        <w:t xml:space="preserve">Attending school or GED? </w:t>
      </w:r>
      <w:sdt>
        <w:sdtPr>
          <w:rPr>
            <w:rStyle w:val="Crisisform2"/>
          </w:rPr>
          <w:id w:val="-10879936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yes  </w:t>
      </w:r>
      <w:sdt>
        <w:sdtPr>
          <w:rPr>
            <w:rStyle w:val="Crisisform2"/>
          </w:rPr>
          <w:id w:val="-19868549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no   </w:t>
      </w:r>
      <w:r>
        <w:rPr>
          <w:rFonts w:ascii="Arial" w:hAnsi="Arial" w:cs="Arial"/>
          <w:sz w:val="18"/>
          <w:szCs w:val="18"/>
        </w:rPr>
        <w:t xml:space="preserve">  Where?  </w:t>
      </w:r>
      <w:sdt>
        <w:sdtPr>
          <w:rPr>
            <w:rStyle w:val="Crisisform2"/>
          </w:rPr>
          <w:id w:val="-1512680498"/>
          <w:placeholder>
            <w:docPart w:val="D2B3870959B040FEAC689B3A2BED7896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Pr="006B351C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18"/>
          <w:szCs w:val="18"/>
        </w:rPr>
        <w:t xml:space="preserve">  If no, last place attended</w:t>
      </w:r>
      <w:sdt>
        <w:sdtPr>
          <w:rPr>
            <w:rStyle w:val="Crisisform2"/>
          </w:rPr>
          <w:id w:val="1344274038"/>
          <w:placeholder>
            <w:docPart w:val="88853E6BB85B428A82376935995FA29A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Pr="006B351C">
            <w:rPr>
              <w:rStyle w:val="PlaceholderText"/>
            </w:rPr>
            <w:t>Click or tap here to enter text.</w:t>
          </w:r>
        </w:sdtContent>
      </w:sdt>
    </w:p>
    <w:p w:rsidR="00237F36" w:rsidRPr="00237F36" w:rsidRDefault="00237F36" w:rsidP="00964156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18"/>
          <w:szCs w:val="18"/>
        </w:rPr>
        <w:t xml:space="preserve">Employment:  </w:t>
      </w:r>
      <w:sdt>
        <w:sdtPr>
          <w:rPr>
            <w:rStyle w:val="Crisisform2"/>
          </w:rPr>
          <w:id w:val="-1595414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yes  </w:t>
      </w:r>
      <w:sdt>
        <w:sdtPr>
          <w:rPr>
            <w:rStyle w:val="Crisisform2"/>
          </w:rPr>
          <w:id w:val="-6459735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no   </w:t>
      </w:r>
      <w:r>
        <w:rPr>
          <w:rFonts w:ascii="Arial" w:hAnsi="Arial" w:cs="Arial"/>
          <w:sz w:val="18"/>
          <w:szCs w:val="18"/>
        </w:rPr>
        <w:t xml:space="preserve">  Where?</w:t>
      </w:r>
      <w:sdt>
        <w:sdtPr>
          <w:rPr>
            <w:rStyle w:val="Crisisform2"/>
          </w:rPr>
          <w:id w:val="-1055471058"/>
          <w:placeholder>
            <w:docPart w:val="51F4047285AB4BE08E0646592DE9ED50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="0031525C" w:rsidRPr="006B351C">
            <w:rPr>
              <w:rStyle w:val="PlaceholderText"/>
            </w:rPr>
            <w:t>Click or tap here to enter text.</w:t>
          </w:r>
        </w:sdtContent>
      </w:sdt>
    </w:p>
    <w:p w:rsidR="00237F36" w:rsidRPr="00237F36" w:rsidRDefault="00237F36" w:rsidP="00964156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18"/>
          <w:szCs w:val="18"/>
        </w:rPr>
        <w:t xml:space="preserve">Mental Health Diagnosis </w:t>
      </w:r>
      <w:sdt>
        <w:sdtPr>
          <w:rPr>
            <w:rStyle w:val="Crisisform2"/>
          </w:rPr>
          <w:id w:val="-1304771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yes  </w:t>
      </w:r>
      <w:sdt>
        <w:sdtPr>
          <w:rPr>
            <w:rStyle w:val="Crisisform2"/>
          </w:rPr>
          <w:id w:val="-16777988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no   </w:t>
      </w:r>
      <w:r>
        <w:rPr>
          <w:rFonts w:ascii="Arial" w:hAnsi="Arial" w:cs="Arial"/>
          <w:sz w:val="18"/>
          <w:szCs w:val="18"/>
        </w:rPr>
        <w:t xml:space="preserve">  </w:t>
      </w:r>
      <w:r w:rsidR="003C0956">
        <w:rPr>
          <w:rFonts w:ascii="Arial" w:hAnsi="Arial" w:cs="Arial"/>
          <w:sz w:val="18"/>
          <w:szCs w:val="18"/>
        </w:rPr>
        <w:t>List</w:t>
      </w:r>
      <w:r w:rsidR="003C0956" w:rsidRPr="003C0956">
        <w:rPr>
          <w:rStyle w:val="Crisisform2"/>
        </w:rPr>
        <w:t xml:space="preserve"> </w:t>
      </w:r>
      <w:sdt>
        <w:sdtPr>
          <w:rPr>
            <w:rStyle w:val="Crisisform2"/>
          </w:rPr>
          <w:id w:val="-459649183"/>
          <w:placeholder>
            <w:docPart w:val="F887A20B651142BDB13D21C8853E972C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="003C0956" w:rsidRPr="006B351C">
            <w:rPr>
              <w:rStyle w:val="PlaceholderText"/>
            </w:rPr>
            <w:t>Click or tap here to enter text.</w:t>
          </w:r>
        </w:sdtContent>
      </w:sdt>
    </w:p>
    <w:p w:rsidR="00237F36" w:rsidRPr="00237F36" w:rsidRDefault="00237F36" w:rsidP="00964156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18"/>
          <w:szCs w:val="18"/>
        </w:rPr>
        <w:t xml:space="preserve">Current Medications </w:t>
      </w:r>
      <w:sdt>
        <w:sdtPr>
          <w:rPr>
            <w:rStyle w:val="Crisisform2"/>
          </w:rPr>
          <w:id w:val="18139846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yes  </w:t>
      </w:r>
      <w:sdt>
        <w:sdtPr>
          <w:rPr>
            <w:rStyle w:val="Crisisform2"/>
          </w:rPr>
          <w:id w:val="18319470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no   </w:t>
      </w:r>
      <w:r w:rsidR="003C0956">
        <w:rPr>
          <w:rFonts w:ascii="Arial" w:hAnsi="Arial" w:cs="Arial"/>
          <w:sz w:val="18"/>
          <w:szCs w:val="18"/>
        </w:rPr>
        <w:t xml:space="preserve">  List:  </w:t>
      </w:r>
      <w:sdt>
        <w:sdtPr>
          <w:rPr>
            <w:rStyle w:val="Crisisform2"/>
          </w:rPr>
          <w:id w:val="1013883706"/>
          <w:placeholder>
            <w:docPart w:val="8130A6CE9D1E40C986D9EFE8E01976D6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="003C0956" w:rsidRPr="006B351C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18"/>
          <w:szCs w:val="18"/>
        </w:rPr>
        <w:t xml:space="preserve">  </w:t>
      </w:r>
    </w:p>
    <w:p w:rsidR="00237F36" w:rsidRPr="00237F36" w:rsidRDefault="00237F36" w:rsidP="00964156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18"/>
          <w:szCs w:val="18"/>
        </w:rPr>
        <w:t xml:space="preserve">Substance/Alcohol Abuse  </w:t>
      </w:r>
      <w:sdt>
        <w:sdtPr>
          <w:rPr>
            <w:rStyle w:val="Crisisform2"/>
          </w:rPr>
          <w:id w:val="3703550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yes  </w:t>
      </w:r>
      <w:sdt>
        <w:sdtPr>
          <w:rPr>
            <w:rStyle w:val="Crisisform2"/>
          </w:rPr>
          <w:id w:val="7080020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no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237F36" w:rsidRPr="003A3790" w:rsidRDefault="00237F36" w:rsidP="00964156">
      <w:pPr>
        <w:pStyle w:val="ListParagraph"/>
        <w:numPr>
          <w:ilvl w:val="0"/>
          <w:numId w:val="2"/>
        </w:numPr>
        <w:spacing w:line="360" w:lineRule="auto"/>
        <w:rPr>
          <w:rStyle w:val="Crisisform2"/>
          <w:rFonts w:asciiTheme="minorHAnsi" w:hAnsiTheme="minorHAnsi"/>
          <w:b w:val="0"/>
          <w:sz w:val="22"/>
          <w:u w:val="none"/>
        </w:rPr>
      </w:pPr>
      <w:r>
        <w:rPr>
          <w:rFonts w:ascii="Arial" w:hAnsi="Arial" w:cs="Arial"/>
          <w:sz w:val="18"/>
          <w:szCs w:val="18"/>
        </w:rPr>
        <w:t>Other Service Providers/</w:t>
      </w:r>
      <w:r w:rsidR="00434814">
        <w:rPr>
          <w:rFonts w:ascii="Arial" w:hAnsi="Arial" w:cs="Arial"/>
          <w:sz w:val="18"/>
          <w:szCs w:val="18"/>
        </w:rPr>
        <w:t xml:space="preserve">Agencies </w:t>
      </w:r>
      <w:sdt>
        <w:sdtPr>
          <w:rPr>
            <w:rStyle w:val="Crisisform2"/>
          </w:rPr>
          <w:id w:val="-747970489"/>
          <w:placeholder>
            <w:docPart w:val="260AB50BEDBF49EE83C64CB6575A891B"/>
          </w:placeholder>
          <w:showingPlcHdr/>
          <w:dropDownList>
            <w:listItem w:value="Choose an item."/>
            <w:listItem w:displayText="Counseling" w:value="Counseling"/>
            <w:listItem w:displayText="FS" w:value="FS"/>
            <w:listItem w:displayText="Medicaid" w:value="Medicaid"/>
            <w:listItem w:displayText="WIC" w:value="WIC"/>
          </w:dropDownList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="003A3790" w:rsidRPr="00CD2746">
            <w:rPr>
              <w:rStyle w:val="PlaceholderText"/>
            </w:rPr>
            <w:t>Choose an item.</w:t>
          </w:r>
        </w:sdtContent>
      </w:sdt>
      <w:r w:rsidR="003A3790">
        <w:rPr>
          <w:rStyle w:val="Crisisform2"/>
        </w:rPr>
        <w:t xml:space="preserve"> </w:t>
      </w:r>
      <w:r w:rsidR="003A3790">
        <w:rPr>
          <w:rStyle w:val="Crisisform2"/>
          <w:u w:val="none"/>
        </w:rPr>
        <w:t xml:space="preserve">   </w:t>
      </w:r>
      <w:r w:rsidR="00434814">
        <w:rPr>
          <w:rStyle w:val="Crisisform2"/>
          <w:b w:val="0"/>
          <w:u w:val="none"/>
        </w:rPr>
        <w:t xml:space="preserve">Explain </w:t>
      </w:r>
      <w:sdt>
        <w:sdtPr>
          <w:rPr>
            <w:rStyle w:val="Crisisform2"/>
            <w:b w:val="0"/>
            <w:u w:val="none"/>
          </w:rPr>
          <w:id w:val="1442191247"/>
          <w:placeholder>
            <w:docPart w:val="DE3A9E96EEE34697A5048D71DBB04C20"/>
          </w:placeholder>
          <w:showingPlcHdr/>
          <w:text/>
        </w:sdtPr>
        <w:sdtEndPr>
          <w:rPr>
            <w:rStyle w:val="Crisisform2"/>
          </w:rPr>
        </w:sdtEndPr>
        <w:sdtContent>
          <w:r w:rsidR="003A3790" w:rsidRPr="00CD2746">
            <w:rPr>
              <w:rStyle w:val="PlaceholderText"/>
            </w:rPr>
            <w:t>Click or tap here to enter text.</w:t>
          </w:r>
        </w:sdtContent>
      </w:sdt>
    </w:p>
    <w:p w:rsidR="003A3790" w:rsidRPr="003A3790" w:rsidRDefault="003A3790" w:rsidP="00964156">
      <w:pPr>
        <w:pStyle w:val="ListParagraph"/>
        <w:numPr>
          <w:ilvl w:val="0"/>
          <w:numId w:val="2"/>
        </w:numPr>
        <w:spacing w:line="360" w:lineRule="auto"/>
        <w:rPr>
          <w:rStyle w:val="Crisisform2"/>
          <w:rFonts w:asciiTheme="minorHAnsi" w:hAnsiTheme="minorHAnsi"/>
          <w:b w:val="0"/>
          <w:sz w:val="22"/>
          <w:u w:val="none"/>
        </w:rPr>
      </w:pPr>
      <w:r>
        <w:rPr>
          <w:rStyle w:val="Crisisform2"/>
          <w:b w:val="0"/>
          <w:u w:val="none"/>
        </w:rPr>
        <w:t>Hospitalizations/</w:t>
      </w:r>
      <w:r w:rsidR="00434814">
        <w:rPr>
          <w:rStyle w:val="Crisisform2"/>
          <w:b w:val="0"/>
          <w:u w:val="none"/>
        </w:rPr>
        <w:t xml:space="preserve">Placements </w:t>
      </w:r>
      <w:sdt>
        <w:sdtPr>
          <w:rPr>
            <w:rStyle w:val="Crisisform2"/>
            <w:b w:val="0"/>
            <w:u w:val="none"/>
          </w:rPr>
          <w:id w:val="1841655283"/>
          <w:placeholder>
            <w:docPart w:val="0C5B03F7DAA243248321FAAFB3EDAB09"/>
          </w:placeholder>
          <w:showingPlcHdr/>
          <w:comboBox>
            <w:listItem w:value="Choose an item."/>
            <w:listItem w:displayText="BHU" w:value="BHU"/>
            <w:listItem w:displayText="Parsons" w:value="Parsons"/>
            <w:listItem w:displayText="Four Winds" w:value="Four Winds"/>
            <w:listItem w:displayText="Other" w:value="Other"/>
          </w:comboBox>
        </w:sdtPr>
        <w:sdtEndPr>
          <w:rPr>
            <w:rStyle w:val="Crisisform2"/>
          </w:rPr>
        </w:sdtEndPr>
        <w:sdtContent>
          <w:r w:rsidRPr="00CD2746">
            <w:rPr>
              <w:rStyle w:val="PlaceholderText"/>
            </w:rPr>
            <w:t>Choose an item.</w:t>
          </w:r>
        </w:sdtContent>
      </w:sdt>
      <w:r w:rsidR="00DC0ECE">
        <w:rPr>
          <w:rStyle w:val="Crisisform2"/>
          <w:b w:val="0"/>
          <w:u w:val="none"/>
        </w:rPr>
        <w:t xml:space="preserve">  If Other, Explain.  </w:t>
      </w:r>
      <w:sdt>
        <w:sdtPr>
          <w:rPr>
            <w:rStyle w:val="Crisisform2"/>
            <w:b w:val="0"/>
            <w:u w:val="none"/>
          </w:rPr>
          <w:id w:val="200440900"/>
          <w:placeholder>
            <w:docPart w:val="187FA059D7AC4F11971BE52E1EE194FE"/>
          </w:placeholder>
          <w:showingPlcHdr/>
          <w:text/>
        </w:sdtPr>
        <w:sdtEndPr>
          <w:rPr>
            <w:rStyle w:val="Crisisform2"/>
          </w:rPr>
        </w:sdtEndPr>
        <w:sdtContent>
          <w:r w:rsidR="00DC0ECE" w:rsidRPr="00CD2746">
            <w:rPr>
              <w:rStyle w:val="PlaceholderText"/>
            </w:rPr>
            <w:t>Click or tap here to enter text.</w:t>
          </w:r>
        </w:sdtContent>
      </w:sdt>
    </w:p>
    <w:p w:rsidR="00B20B85" w:rsidRPr="00B20B85" w:rsidRDefault="00C42BBF" w:rsidP="00B20B85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353060</wp:posOffset>
                </wp:positionV>
                <wp:extent cx="629602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BF" w:rsidRPr="00DC0ECE" w:rsidRDefault="00C42BBF" w:rsidP="00C42BB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0ECE">
                              <w:rPr>
                                <w:sz w:val="20"/>
                                <w:szCs w:val="20"/>
                              </w:rPr>
                              <w:t xml:space="preserve">If Client checks </w:t>
                            </w:r>
                            <w:r w:rsidRPr="00DC0E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Pr="00DC0ECE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DC0ECE">
                              <w:rPr>
                                <w:b/>
                                <w:sz w:val="20"/>
                                <w:szCs w:val="20"/>
                              </w:rPr>
                              <w:t>Question 20</w:t>
                            </w:r>
                            <w:r w:rsidRPr="00DC0ECE">
                              <w:rPr>
                                <w:sz w:val="20"/>
                                <w:szCs w:val="20"/>
                              </w:rPr>
                              <w:t>, help should be contacted immediately:</w:t>
                            </w:r>
                          </w:p>
                          <w:p w:rsidR="00C42BBF" w:rsidRPr="00DC0ECE" w:rsidRDefault="00C42BBF" w:rsidP="00C42BB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0ECE">
                              <w:rPr>
                                <w:sz w:val="20"/>
                                <w:szCs w:val="20"/>
                              </w:rPr>
                              <w:t xml:space="preserve">Saratoga County:  Wellspring </w:t>
                            </w:r>
                            <w:r w:rsidRPr="00DC0ECE">
                              <w:rPr>
                                <w:b/>
                                <w:sz w:val="20"/>
                                <w:szCs w:val="20"/>
                              </w:rPr>
                              <w:t>(518) 523-0280</w:t>
                            </w:r>
                            <w:r w:rsidRPr="00DC0ECE">
                              <w:rPr>
                                <w:sz w:val="20"/>
                                <w:szCs w:val="20"/>
                              </w:rPr>
                              <w:t xml:space="preserve"> or the 24 hour hotline (</w:t>
                            </w:r>
                            <w:r w:rsidRPr="00DC0ECE">
                              <w:rPr>
                                <w:b/>
                                <w:sz w:val="20"/>
                                <w:szCs w:val="20"/>
                              </w:rPr>
                              <w:t>518) 584-8188</w:t>
                            </w:r>
                          </w:p>
                          <w:p w:rsidR="00C42BBF" w:rsidRPr="00DC0ECE" w:rsidRDefault="00B20B85" w:rsidP="00B20B85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0ECE">
                              <w:rPr>
                                <w:sz w:val="20"/>
                                <w:szCs w:val="20"/>
                              </w:rPr>
                              <w:t xml:space="preserve">Warren and Washington Counties:  24 Hour Domestic Violence Project </w:t>
                            </w:r>
                            <w:r w:rsidRPr="00DC0ECE">
                              <w:rPr>
                                <w:b/>
                                <w:sz w:val="20"/>
                                <w:szCs w:val="20"/>
                              </w:rPr>
                              <w:t>(518) 793-9496</w:t>
                            </w:r>
                          </w:p>
                          <w:p w:rsidR="00B20B85" w:rsidRPr="00DC0ECE" w:rsidRDefault="00B20B85" w:rsidP="00B20B85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0ECE">
                              <w:rPr>
                                <w:sz w:val="20"/>
                                <w:szCs w:val="20"/>
                              </w:rPr>
                              <w:t>NYS 24-hour Domestic Violence Hotline (</w:t>
                            </w:r>
                            <w:r w:rsidRPr="00DC0ECE">
                              <w:rPr>
                                <w:b/>
                                <w:sz w:val="20"/>
                                <w:szCs w:val="20"/>
                              </w:rPr>
                              <w:t>800) 942-6906</w:t>
                            </w:r>
                            <w:r w:rsidRPr="00DC0ECE">
                              <w:rPr>
                                <w:sz w:val="20"/>
                                <w:szCs w:val="20"/>
                              </w:rPr>
                              <w:t xml:space="preserve">  or </w:t>
                            </w:r>
                            <w:r w:rsidRPr="00DC0ECE">
                              <w:rPr>
                                <w:b/>
                                <w:sz w:val="20"/>
                                <w:szCs w:val="20"/>
                              </w:rPr>
                              <w:t>(800) 942-6908</w:t>
                            </w:r>
                            <w:r w:rsidRPr="00DC0ECE">
                              <w:rPr>
                                <w:sz w:val="20"/>
                                <w:szCs w:val="20"/>
                              </w:rPr>
                              <w:t xml:space="preserve"> (Spanish)</w:t>
                            </w:r>
                          </w:p>
                          <w:p w:rsidR="00C42BBF" w:rsidRDefault="00C42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pt;margin-top:27.8pt;width:495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iN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">
                <v:textbox>
                  <w:txbxContent>
                    <w:p w:rsidR="00C42BBF" w:rsidRPr="00DC0ECE" w:rsidRDefault="00C42BBF" w:rsidP="00C42BBF">
                      <w:pPr>
                        <w:pStyle w:val="NoSpacing"/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0ECE">
                        <w:rPr>
                          <w:sz w:val="20"/>
                          <w:szCs w:val="20"/>
                        </w:rPr>
                        <w:t xml:space="preserve">If Client checks </w:t>
                      </w:r>
                      <w:r w:rsidRPr="00DC0ECE">
                        <w:rPr>
                          <w:b/>
                          <w:sz w:val="20"/>
                          <w:szCs w:val="20"/>
                        </w:rPr>
                        <w:t xml:space="preserve">Yes </w:t>
                      </w:r>
                      <w:r w:rsidRPr="00DC0ECE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Pr="00DC0ECE">
                        <w:rPr>
                          <w:b/>
                          <w:sz w:val="20"/>
                          <w:szCs w:val="20"/>
                        </w:rPr>
                        <w:t>Question 20</w:t>
                      </w:r>
                      <w:r w:rsidRPr="00DC0ECE">
                        <w:rPr>
                          <w:sz w:val="20"/>
                          <w:szCs w:val="20"/>
                        </w:rPr>
                        <w:t>, help should be contacted immediately:</w:t>
                      </w:r>
                    </w:p>
                    <w:p w:rsidR="00C42BBF" w:rsidRPr="00DC0ECE" w:rsidRDefault="00C42BBF" w:rsidP="00C42BBF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C0ECE">
                        <w:rPr>
                          <w:sz w:val="20"/>
                          <w:szCs w:val="20"/>
                        </w:rPr>
                        <w:t xml:space="preserve">Saratoga County:  Wellspring </w:t>
                      </w:r>
                      <w:r w:rsidRPr="00DC0ECE">
                        <w:rPr>
                          <w:b/>
                          <w:sz w:val="20"/>
                          <w:szCs w:val="20"/>
                        </w:rPr>
                        <w:t>(518) 523-0280</w:t>
                      </w:r>
                      <w:r w:rsidRPr="00DC0ECE">
                        <w:rPr>
                          <w:sz w:val="20"/>
                          <w:szCs w:val="20"/>
                        </w:rPr>
                        <w:t xml:space="preserve"> or the 24 hour hotline (</w:t>
                      </w:r>
                      <w:r w:rsidRPr="00DC0ECE">
                        <w:rPr>
                          <w:b/>
                          <w:sz w:val="20"/>
                          <w:szCs w:val="20"/>
                        </w:rPr>
                        <w:t>518) 584-8188</w:t>
                      </w:r>
                    </w:p>
                    <w:p w:rsidR="00C42BBF" w:rsidRPr="00DC0ECE" w:rsidRDefault="00B20B85" w:rsidP="00B20B85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C0ECE">
                        <w:rPr>
                          <w:sz w:val="20"/>
                          <w:szCs w:val="20"/>
                        </w:rPr>
                        <w:t xml:space="preserve">Warren and Washington Counties:  24 Hour Domestic Violence Project </w:t>
                      </w:r>
                      <w:r w:rsidRPr="00DC0ECE">
                        <w:rPr>
                          <w:b/>
                          <w:sz w:val="20"/>
                          <w:szCs w:val="20"/>
                        </w:rPr>
                        <w:t>(518) 793-9496</w:t>
                      </w:r>
                    </w:p>
                    <w:p w:rsidR="00B20B85" w:rsidRPr="00DC0ECE" w:rsidRDefault="00B20B85" w:rsidP="00B20B85">
                      <w:pPr>
                        <w:pStyle w:val="NoSpacing"/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0ECE">
                        <w:rPr>
                          <w:sz w:val="20"/>
                          <w:szCs w:val="20"/>
                        </w:rPr>
                        <w:t>NYS 24-hour Domestic Violence Hotline (</w:t>
                      </w:r>
                      <w:r w:rsidRPr="00DC0ECE">
                        <w:rPr>
                          <w:b/>
                          <w:sz w:val="20"/>
                          <w:szCs w:val="20"/>
                        </w:rPr>
                        <w:t>800) 942-6906</w:t>
                      </w:r>
                      <w:r w:rsidRPr="00DC0ECE">
                        <w:rPr>
                          <w:sz w:val="20"/>
                          <w:szCs w:val="20"/>
                        </w:rPr>
                        <w:t xml:space="preserve">  or </w:t>
                      </w:r>
                      <w:r w:rsidRPr="00DC0ECE">
                        <w:rPr>
                          <w:b/>
                          <w:sz w:val="20"/>
                          <w:szCs w:val="20"/>
                        </w:rPr>
                        <w:t>(800) 942-6908</w:t>
                      </w:r>
                      <w:r w:rsidRPr="00DC0ECE">
                        <w:rPr>
                          <w:sz w:val="20"/>
                          <w:szCs w:val="20"/>
                        </w:rPr>
                        <w:t xml:space="preserve"> (Spanish)</w:t>
                      </w:r>
                    </w:p>
                    <w:p w:rsidR="00C42BBF" w:rsidRDefault="00C42BBF"/>
                  </w:txbxContent>
                </v:textbox>
                <w10:wrap type="square"/>
              </v:shape>
            </w:pict>
          </mc:Fallback>
        </mc:AlternateContent>
      </w:r>
      <w:r w:rsidR="003A3790">
        <w:rPr>
          <w:rStyle w:val="Crisisform2"/>
          <w:b w:val="0"/>
          <w:u w:val="none"/>
        </w:rPr>
        <w:t xml:space="preserve">Current Victim of Domestic Violence?  </w:t>
      </w:r>
      <w:sdt>
        <w:sdtPr>
          <w:rPr>
            <w:rStyle w:val="Crisisform2"/>
          </w:rPr>
          <w:id w:val="-4685978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="003A3790"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="003A3790" w:rsidRPr="00237F36">
        <w:rPr>
          <w:rFonts w:ascii="Arial" w:hAnsi="Arial" w:cs="Arial"/>
          <w:sz w:val="18"/>
          <w:szCs w:val="18"/>
        </w:rPr>
        <w:t xml:space="preserve"> yes    </w:t>
      </w:r>
      <w:sdt>
        <w:sdtPr>
          <w:rPr>
            <w:rStyle w:val="Crisisform2"/>
          </w:rPr>
          <w:id w:val="-14713650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="003A3790"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="003A3790" w:rsidRPr="00237F36">
        <w:rPr>
          <w:rFonts w:ascii="Arial" w:hAnsi="Arial" w:cs="Arial"/>
          <w:sz w:val="18"/>
          <w:szCs w:val="18"/>
        </w:rPr>
        <w:t xml:space="preserve">  no</w:t>
      </w:r>
      <w:r w:rsidR="003A3790">
        <w:rPr>
          <w:rFonts w:ascii="Arial" w:hAnsi="Arial" w:cs="Arial"/>
          <w:sz w:val="18"/>
          <w:szCs w:val="18"/>
        </w:rPr>
        <w:t xml:space="preserve">  Do you need a confidential place to stay?  </w:t>
      </w:r>
      <w:sdt>
        <w:sdtPr>
          <w:rPr>
            <w:rStyle w:val="Crisisform2"/>
          </w:rPr>
          <w:id w:val="-17888050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="003A3790"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="003A3790" w:rsidRPr="00237F36">
        <w:rPr>
          <w:rFonts w:ascii="Arial" w:hAnsi="Arial" w:cs="Arial"/>
          <w:sz w:val="18"/>
          <w:szCs w:val="18"/>
        </w:rPr>
        <w:t xml:space="preserve"> yes    </w:t>
      </w:r>
      <w:sdt>
        <w:sdtPr>
          <w:rPr>
            <w:rStyle w:val="Crisisform2"/>
          </w:rPr>
          <w:id w:val="3160691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="003A3790"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="003A3790" w:rsidRPr="00237F36">
        <w:rPr>
          <w:rFonts w:ascii="Arial" w:hAnsi="Arial" w:cs="Arial"/>
          <w:sz w:val="18"/>
          <w:szCs w:val="18"/>
        </w:rPr>
        <w:t xml:space="preserve">  no</w:t>
      </w:r>
    </w:p>
    <w:p w:rsidR="003A3790" w:rsidRPr="00B20B85" w:rsidRDefault="003A3790" w:rsidP="00B20B85">
      <w:pPr>
        <w:pStyle w:val="ListParagraph"/>
        <w:numPr>
          <w:ilvl w:val="0"/>
          <w:numId w:val="2"/>
        </w:numPr>
        <w:spacing w:line="360" w:lineRule="auto"/>
      </w:pPr>
      <w:r w:rsidRPr="00B20B85">
        <w:rPr>
          <w:rFonts w:ascii="Arial" w:hAnsi="Arial" w:cs="Arial"/>
          <w:sz w:val="18"/>
          <w:szCs w:val="18"/>
        </w:rPr>
        <w:t xml:space="preserve">Served in Military </w:t>
      </w:r>
      <w:sdt>
        <w:sdtPr>
          <w:rPr>
            <w:rStyle w:val="Crisisform2"/>
            <w:rFonts w:ascii="Segoe UI Symbol" w:hAnsi="Segoe UI Symbol" w:cs="Segoe UI Symbol"/>
          </w:rPr>
          <w:id w:val="-153144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B20B85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B20B85">
        <w:rPr>
          <w:rFonts w:ascii="Arial" w:hAnsi="Arial" w:cs="Arial"/>
          <w:sz w:val="18"/>
          <w:szCs w:val="18"/>
        </w:rPr>
        <w:t xml:space="preserve"> yes    </w:t>
      </w:r>
      <w:sdt>
        <w:sdtPr>
          <w:rPr>
            <w:rStyle w:val="Crisisform2"/>
            <w:rFonts w:ascii="Segoe UI Symbol" w:hAnsi="Segoe UI Symbol" w:cs="Segoe UI Symbol"/>
          </w:rPr>
          <w:id w:val="-16542147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B20B85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B20B85">
        <w:rPr>
          <w:rFonts w:ascii="Arial" w:hAnsi="Arial" w:cs="Arial"/>
          <w:sz w:val="18"/>
          <w:szCs w:val="18"/>
        </w:rPr>
        <w:t xml:space="preserve">  no</w:t>
      </w:r>
      <w:r w:rsidR="00B20B85">
        <w:rPr>
          <w:rFonts w:ascii="Arial" w:hAnsi="Arial" w:cs="Arial"/>
          <w:sz w:val="18"/>
          <w:szCs w:val="18"/>
        </w:rPr>
        <w:t xml:space="preserve">  </w:t>
      </w:r>
      <w:r w:rsidR="00B20B85" w:rsidRPr="00B20B85">
        <w:rPr>
          <w:rFonts w:ascii="Arial" w:hAnsi="Arial" w:cs="Arial"/>
          <w:b/>
          <w:sz w:val="18"/>
          <w:szCs w:val="18"/>
        </w:rPr>
        <w:t>If YES</w:t>
      </w:r>
      <w:r w:rsidR="00B20B85">
        <w:rPr>
          <w:rFonts w:ascii="Arial" w:hAnsi="Arial" w:cs="Arial"/>
          <w:sz w:val="18"/>
          <w:szCs w:val="18"/>
        </w:rPr>
        <w:t xml:space="preserve">, please indicate which agency you intend to refer Veteran to  </w:t>
      </w:r>
      <w:sdt>
        <w:sdtPr>
          <w:rPr>
            <w:rStyle w:val="Crisisform2"/>
          </w:rPr>
          <w:id w:val="-171107291"/>
          <w:placeholder>
            <w:docPart w:val="AE14EA296B5A439DBCFCA7EDE91D2171"/>
          </w:placeholder>
          <w:showingPlcHdr/>
          <w:dropDownList>
            <w:listItem w:value="Choose an item."/>
            <w:listItem w:displayText="Veterans and Community Housing Coalition 885-0091" w:value="Veterans and Community Housing Coalition 885-0091"/>
            <w:listItem w:displayText="Adirondack Vet House  793-6545" w:value="Adirondack Vet House  793-6545"/>
            <w:listItem w:displayText="Soldier On 1-866-406-8449" w:value="Soldier On 1-866-406-8449"/>
            <w:listItem w:displayText="Other (please indicate)" w:value="Other (please indicate)"/>
          </w:dropDownList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="00B20B85" w:rsidRPr="00CD2746">
            <w:rPr>
              <w:rStyle w:val="PlaceholderText"/>
            </w:rPr>
            <w:t>Choose an item.</w:t>
          </w:r>
        </w:sdtContent>
      </w:sdt>
    </w:p>
    <w:p w:rsidR="00026501" w:rsidRPr="00026501" w:rsidRDefault="003A3790" w:rsidP="00026501">
      <w:pPr>
        <w:pStyle w:val="ListParagraph"/>
        <w:numPr>
          <w:ilvl w:val="0"/>
          <w:numId w:val="2"/>
        </w:numPr>
        <w:spacing w:line="360" w:lineRule="auto"/>
        <w:rPr>
          <w:rStyle w:val="Crisisform2"/>
          <w:rFonts w:asciiTheme="minorHAnsi" w:hAnsiTheme="minorHAnsi"/>
          <w:b w:val="0"/>
          <w:sz w:val="22"/>
          <w:u w:val="none"/>
        </w:rPr>
      </w:pPr>
      <w:r>
        <w:rPr>
          <w:rFonts w:ascii="Arial" w:hAnsi="Arial" w:cs="Arial"/>
          <w:sz w:val="18"/>
          <w:szCs w:val="18"/>
        </w:rPr>
        <w:t xml:space="preserve">PINS/Probation/Legal Involvement/Charges </w:t>
      </w:r>
      <w:sdt>
        <w:sdtPr>
          <w:rPr>
            <w:rStyle w:val="Crisisform2"/>
          </w:rPr>
          <w:id w:val="-172960243"/>
          <w:placeholder>
            <w:docPart w:val="0C5B03F7DAA243248321FAAFB3EDAB09"/>
          </w:placeholder>
          <w:showingPlcHdr/>
          <w:dropDownList>
            <w:listItem w:value="Choose an item."/>
            <w:listItem w:displayText="past" w:value="past"/>
            <w:listItem w:displayText="current" w:value="current"/>
          </w:dropDownList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="00CC19D5" w:rsidRPr="00CD2746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Style w:val="Crisisform2"/>
          </w:rPr>
          <w:id w:val="5487336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yes    </w:t>
      </w:r>
      <w:sdt>
        <w:sdtPr>
          <w:rPr>
            <w:rStyle w:val="Crisisform2"/>
          </w:rPr>
          <w:id w:val="1254424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no</w:t>
      </w:r>
      <w:r w:rsidR="00026501">
        <w:rPr>
          <w:rFonts w:ascii="Arial" w:hAnsi="Arial" w:cs="Arial"/>
          <w:sz w:val="18"/>
          <w:szCs w:val="18"/>
        </w:rPr>
        <w:t xml:space="preserve">  Explain  </w:t>
      </w:r>
      <w:sdt>
        <w:sdtPr>
          <w:rPr>
            <w:rStyle w:val="Crisisform2"/>
          </w:rPr>
          <w:id w:val="1043801345"/>
          <w:showingPlcHdr/>
          <w:text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="00026501" w:rsidRPr="00CD2746">
            <w:rPr>
              <w:rStyle w:val="PlaceholderText"/>
            </w:rPr>
            <w:t>Click or tap here to enter text.</w:t>
          </w:r>
        </w:sdtContent>
      </w:sdt>
    </w:p>
    <w:p w:rsidR="00026501" w:rsidRPr="00026501" w:rsidRDefault="00026501" w:rsidP="00026501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18"/>
          <w:szCs w:val="18"/>
        </w:rPr>
        <w:t>Does the individual have a History of any of the following:</w:t>
      </w:r>
    </w:p>
    <w:p w:rsidR="00026501" w:rsidRPr="00026501" w:rsidRDefault="00026501" w:rsidP="00026501">
      <w:pPr>
        <w:pStyle w:val="ListParagraph"/>
        <w:numPr>
          <w:ilvl w:val="1"/>
          <w:numId w:val="2"/>
        </w:numPr>
        <w:spacing w:line="360" w:lineRule="auto"/>
        <w:rPr>
          <w:rStyle w:val="Crisisform2"/>
          <w:rFonts w:asciiTheme="minorHAnsi" w:hAnsiTheme="minorHAnsi"/>
          <w:b w:val="0"/>
          <w:sz w:val="22"/>
          <w:u w:val="none"/>
        </w:rPr>
      </w:pPr>
      <w:r>
        <w:rPr>
          <w:rFonts w:ascii="Arial" w:hAnsi="Arial" w:cs="Arial"/>
          <w:sz w:val="18"/>
          <w:szCs w:val="18"/>
        </w:rPr>
        <w:t>Violence/</w:t>
      </w:r>
      <w:r w:rsidR="00C55408">
        <w:rPr>
          <w:rFonts w:ascii="Arial" w:hAnsi="Arial" w:cs="Arial"/>
          <w:sz w:val="18"/>
          <w:szCs w:val="18"/>
        </w:rPr>
        <w:t xml:space="preserve">assault </w:t>
      </w:r>
      <w:sdt>
        <w:sdtPr>
          <w:rPr>
            <w:rStyle w:val="Crisisform2"/>
          </w:rPr>
          <w:id w:val="-2362443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yes    </w:t>
      </w:r>
      <w:sdt>
        <w:sdtPr>
          <w:rPr>
            <w:rStyle w:val="Crisisform2"/>
          </w:rPr>
          <w:id w:val="-4699104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no</w:t>
      </w:r>
      <w:r>
        <w:rPr>
          <w:rFonts w:ascii="Arial" w:hAnsi="Arial" w:cs="Arial"/>
          <w:sz w:val="18"/>
          <w:szCs w:val="18"/>
        </w:rPr>
        <w:t xml:space="preserve">   </w:t>
      </w:r>
      <w:r w:rsidR="00C55408">
        <w:rPr>
          <w:rFonts w:ascii="Arial" w:hAnsi="Arial" w:cs="Arial"/>
          <w:sz w:val="18"/>
          <w:szCs w:val="18"/>
        </w:rPr>
        <w:t xml:space="preserve">Charges </w:t>
      </w:r>
      <w:sdt>
        <w:sdtPr>
          <w:rPr>
            <w:rStyle w:val="Crisisform2"/>
          </w:rPr>
          <w:id w:val="-1167240656"/>
          <w:showingPlcHdr/>
          <w:text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="00CC19D5" w:rsidRPr="00CD2746">
            <w:rPr>
              <w:rStyle w:val="PlaceholderText"/>
            </w:rPr>
            <w:t>Click or tap here to enter text.</w:t>
          </w:r>
        </w:sdtContent>
      </w:sdt>
    </w:p>
    <w:p w:rsidR="00026501" w:rsidRPr="00026501" w:rsidRDefault="00026501" w:rsidP="00026501">
      <w:pPr>
        <w:pStyle w:val="ListParagraph"/>
        <w:numPr>
          <w:ilvl w:val="1"/>
          <w:numId w:val="2"/>
        </w:numPr>
        <w:spacing w:line="360" w:lineRule="auto"/>
        <w:rPr>
          <w:rStyle w:val="Crisisform2"/>
          <w:rFonts w:asciiTheme="minorHAnsi" w:hAnsiTheme="minorHAnsi"/>
          <w:b w:val="0"/>
          <w:sz w:val="22"/>
          <w:u w:val="none"/>
        </w:rPr>
      </w:pPr>
      <w:r>
        <w:rPr>
          <w:rStyle w:val="Crisisform2"/>
          <w:b w:val="0"/>
          <w:u w:val="none"/>
        </w:rPr>
        <w:t>Arson/</w:t>
      </w:r>
      <w:r w:rsidR="00434814">
        <w:rPr>
          <w:rStyle w:val="Crisisform2"/>
          <w:b w:val="0"/>
          <w:u w:val="none"/>
        </w:rPr>
        <w:t xml:space="preserve">fire-starting </w:t>
      </w:r>
      <w:sdt>
        <w:sdtPr>
          <w:rPr>
            <w:rStyle w:val="Crisisform2"/>
          </w:rPr>
          <w:id w:val="14325432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yes    </w:t>
      </w:r>
      <w:sdt>
        <w:sdtPr>
          <w:rPr>
            <w:rStyle w:val="Crisisform2"/>
          </w:rPr>
          <w:id w:val="1318153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</w:t>
      </w:r>
      <w:r w:rsidR="00434814" w:rsidRPr="00237F36">
        <w:rPr>
          <w:rFonts w:ascii="Arial" w:hAnsi="Arial" w:cs="Arial"/>
          <w:sz w:val="18"/>
          <w:szCs w:val="18"/>
        </w:rPr>
        <w:t>no</w:t>
      </w:r>
      <w:r w:rsidR="00434814">
        <w:rPr>
          <w:rFonts w:ascii="Arial" w:hAnsi="Arial" w:cs="Arial"/>
          <w:sz w:val="18"/>
          <w:szCs w:val="18"/>
        </w:rPr>
        <w:t xml:space="preserve"> Charges</w:t>
      </w:r>
      <w:r>
        <w:rPr>
          <w:rFonts w:ascii="Arial" w:hAnsi="Arial" w:cs="Arial"/>
          <w:sz w:val="18"/>
          <w:szCs w:val="18"/>
        </w:rPr>
        <w:t xml:space="preserve">:  </w:t>
      </w:r>
      <w:sdt>
        <w:sdtPr>
          <w:rPr>
            <w:rStyle w:val="Crisisform2"/>
          </w:rPr>
          <w:id w:val="-1117515319"/>
          <w:showingPlcHdr/>
          <w:text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="00CC19D5" w:rsidRPr="00CD2746">
            <w:rPr>
              <w:rStyle w:val="PlaceholderText"/>
            </w:rPr>
            <w:t>Click or tap here to enter text.</w:t>
          </w:r>
        </w:sdtContent>
      </w:sdt>
    </w:p>
    <w:p w:rsidR="00026501" w:rsidRPr="00026501" w:rsidRDefault="00026501" w:rsidP="00026501">
      <w:pPr>
        <w:pStyle w:val="ListParagraph"/>
        <w:numPr>
          <w:ilvl w:val="1"/>
          <w:numId w:val="2"/>
        </w:numPr>
        <w:spacing w:line="360" w:lineRule="auto"/>
        <w:rPr>
          <w:rStyle w:val="Crisisform2"/>
          <w:rFonts w:asciiTheme="minorHAnsi" w:hAnsiTheme="minorHAnsi"/>
          <w:b w:val="0"/>
          <w:sz w:val="22"/>
          <w:u w:val="none"/>
        </w:rPr>
      </w:pPr>
      <w:r>
        <w:rPr>
          <w:rStyle w:val="Crisisform2"/>
          <w:b w:val="0"/>
          <w:u w:val="none"/>
        </w:rPr>
        <w:t>Sex Crimes/</w:t>
      </w:r>
      <w:r w:rsidR="00434814">
        <w:rPr>
          <w:rStyle w:val="Crisisform2"/>
          <w:b w:val="0"/>
          <w:u w:val="none"/>
        </w:rPr>
        <w:t xml:space="preserve">misconduct </w:t>
      </w:r>
      <w:sdt>
        <w:sdtPr>
          <w:rPr>
            <w:rStyle w:val="Crisisform2"/>
          </w:rPr>
          <w:id w:val="-15499840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yes    </w:t>
      </w:r>
      <w:sdt>
        <w:sdtPr>
          <w:rPr>
            <w:rStyle w:val="Crisisform2"/>
          </w:rPr>
          <w:id w:val="-749582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no</w:t>
      </w:r>
      <w:r>
        <w:rPr>
          <w:rFonts w:ascii="Arial" w:hAnsi="Arial" w:cs="Arial"/>
          <w:sz w:val="18"/>
          <w:szCs w:val="18"/>
        </w:rPr>
        <w:t xml:space="preserve">   Charges:  </w:t>
      </w:r>
      <w:sdt>
        <w:sdtPr>
          <w:rPr>
            <w:rStyle w:val="Crisisform2"/>
          </w:rPr>
          <w:id w:val="-176731406"/>
          <w:showingPlcHdr/>
          <w:text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="00CC19D5" w:rsidRPr="00CD2746">
            <w:rPr>
              <w:rStyle w:val="PlaceholderText"/>
            </w:rPr>
            <w:t>Click or tap here to enter text.</w:t>
          </w:r>
        </w:sdtContent>
      </w:sdt>
    </w:p>
    <w:p w:rsidR="00026501" w:rsidRPr="00026501" w:rsidRDefault="00026501" w:rsidP="00026501">
      <w:pPr>
        <w:pStyle w:val="ListParagraph"/>
        <w:numPr>
          <w:ilvl w:val="0"/>
          <w:numId w:val="2"/>
        </w:numPr>
        <w:spacing w:line="360" w:lineRule="auto"/>
        <w:rPr>
          <w:rStyle w:val="Crisisform2"/>
          <w:rFonts w:asciiTheme="minorHAnsi" w:hAnsiTheme="minorHAnsi"/>
          <w:b w:val="0"/>
          <w:sz w:val="22"/>
          <w:u w:val="none"/>
        </w:rPr>
      </w:pPr>
      <w:r>
        <w:rPr>
          <w:rStyle w:val="Crisisform2"/>
          <w:b w:val="0"/>
          <w:u w:val="none"/>
        </w:rPr>
        <w:t xml:space="preserve">Is the individual willing to come?  </w:t>
      </w:r>
      <w:sdt>
        <w:sdtPr>
          <w:rPr>
            <w:rStyle w:val="Crisisform2"/>
          </w:rPr>
          <w:id w:val="-17704517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="00F03719">
            <w:rPr>
              <w:rStyle w:val="Crisisform2"/>
              <w:rFonts w:ascii="MS Gothic" w:eastAsia="MS Gothic" w:hAnsi="MS Gothic" w:hint="eastAsia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yes    </w:t>
      </w:r>
      <w:sdt>
        <w:sdtPr>
          <w:rPr>
            <w:rStyle w:val="Crisisform2"/>
          </w:rPr>
          <w:id w:val="-13316732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no</w:t>
      </w:r>
      <w:r>
        <w:rPr>
          <w:rFonts w:ascii="Arial" w:hAnsi="Arial" w:cs="Arial"/>
          <w:sz w:val="18"/>
          <w:szCs w:val="18"/>
        </w:rPr>
        <w:t xml:space="preserve">  Emergency Contact and #  </w:t>
      </w:r>
      <w:sdt>
        <w:sdtPr>
          <w:rPr>
            <w:rStyle w:val="Crisisform2"/>
          </w:rPr>
          <w:id w:val="570776635"/>
          <w:showingPlcHdr/>
          <w:text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="00CC19D5" w:rsidRPr="00CD2746">
            <w:rPr>
              <w:rStyle w:val="PlaceholderText"/>
            </w:rPr>
            <w:t>Click or tap here to enter text.</w:t>
          </w:r>
        </w:sdtContent>
      </w:sdt>
    </w:p>
    <w:p w:rsidR="00EE3456" w:rsidRPr="00F03719" w:rsidRDefault="00026501" w:rsidP="009A6E3F">
      <w:pPr>
        <w:pStyle w:val="ListParagraph"/>
        <w:numPr>
          <w:ilvl w:val="0"/>
          <w:numId w:val="2"/>
        </w:numPr>
        <w:spacing w:line="360" w:lineRule="auto"/>
        <w:rPr>
          <w:rStyle w:val="Crisisform2"/>
          <w:rFonts w:asciiTheme="minorHAnsi" w:hAnsiTheme="minorHAnsi"/>
          <w:b w:val="0"/>
          <w:sz w:val="22"/>
          <w:u w:val="none"/>
        </w:rPr>
      </w:pPr>
      <w:r>
        <w:rPr>
          <w:rStyle w:val="Crisisform2"/>
          <w:b w:val="0"/>
          <w:u w:val="none"/>
        </w:rPr>
        <w:t xml:space="preserve">Shelter </w:t>
      </w:r>
      <w:r w:rsidR="00434814">
        <w:rPr>
          <w:rStyle w:val="Crisisform2"/>
          <w:b w:val="0"/>
          <w:u w:val="none"/>
        </w:rPr>
        <w:t xml:space="preserve">Placement </w:t>
      </w:r>
      <w:sdt>
        <w:sdtPr>
          <w:rPr>
            <w:rStyle w:val="Crisisform2"/>
          </w:rPr>
          <w:id w:val="7513950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="00F03719">
            <w:rPr>
              <w:rStyle w:val="Crisisform2"/>
              <w:rFonts w:ascii="MS Gothic" w:eastAsia="MS Gothic" w:hAnsi="MS Gothic" w:hint="eastAsia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yes    </w:t>
      </w:r>
      <w:sdt>
        <w:sdtPr>
          <w:rPr>
            <w:rStyle w:val="Crisisform2"/>
          </w:rPr>
          <w:id w:val="733987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</w:t>
      </w:r>
      <w:r w:rsidR="00434814" w:rsidRPr="00237F36">
        <w:rPr>
          <w:rFonts w:ascii="Arial" w:hAnsi="Arial" w:cs="Arial"/>
          <w:sz w:val="18"/>
          <w:szCs w:val="18"/>
        </w:rPr>
        <w:t>no</w:t>
      </w:r>
      <w:r w:rsidR="00434814">
        <w:rPr>
          <w:rFonts w:ascii="Arial" w:hAnsi="Arial" w:cs="Arial"/>
          <w:sz w:val="18"/>
          <w:szCs w:val="18"/>
        </w:rPr>
        <w:t xml:space="preserve"> Inappropriate</w:t>
      </w:r>
      <w:r>
        <w:rPr>
          <w:rFonts w:ascii="Arial" w:hAnsi="Arial" w:cs="Arial"/>
          <w:sz w:val="18"/>
          <w:szCs w:val="18"/>
        </w:rPr>
        <w:t xml:space="preserve">?  </w:t>
      </w:r>
      <w:sdt>
        <w:sdtPr>
          <w:rPr>
            <w:rStyle w:val="Crisisform2"/>
          </w:rPr>
          <w:id w:val="3160853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yes    </w:t>
      </w:r>
      <w:sdt>
        <w:sdtPr>
          <w:rPr>
            <w:rStyle w:val="Crisisform2"/>
          </w:rPr>
          <w:id w:val="2335987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risisform2"/>
          </w:rPr>
        </w:sdtEndPr>
        <w:sdtContent>
          <w:r w:rsidRPr="00501801">
            <w:rPr>
              <w:rStyle w:val="Crisisform2"/>
              <w:rFonts w:ascii="Segoe UI Symbol" w:hAnsi="Segoe UI Symbol" w:cs="Segoe UI Symbol"/>
            </w:rPr>
            <w:t>☐</w:t>
          </w:r>
        </w:sdtContent>
      </w:sdt>
      <w:r w:rsidRPr="00237F36">
        <w:rPr>
          <w:rFonts w:ascii="Arial" w:hAnsi="Arial" w:cs="Arial"/>
          <w:sz w:val="18"/>
          <w:szCs w:val="18"/>
        </w:rPr>
        <w:t xml:space="preserve">  no</w:t>
      </w:r>
      <w:r>
        <w:rPr>
          <w:rFonts w:ascii="Arial" w:hAnsi="Arial" w:cs="Arial"/>
          <w:sz w:val="18"/>
          <w:szCs w:val="18"/>
        </w:rPr>
        <w:t xml:space="preserve">  (if yes, why?)  </w:t>
      </w:r>
      <w:sdt>
        <w:sdtPr>
          <w:rPr>
            <w:rStyle w:val="Crisisform2"/>
          </w:rPr>
          <w:id w:val="945503784"/>
          <w:showingPlcHdr/>
          <w:text/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18"/>
            <w:u w:val="none"/>
          </w:rPr>
        </w:sdtEndPr>
        <w:sdtContent>
          <w:r w:rsidR="00CC19D5" w:rsidRPr="00CD2746">
            <w:rPr>
              <w:rStyle w:val="PlaceholderText"/>
            </w:rPr>
            <w:t>Click or tap here to enter text.</w:t>
          </w:r>
        </w:sdtContent>
      </w:sdt>
    </w:p>
    <w:p w:rsidR="008A09CA" w:rsidRDefault="008A09CA" w:rsidP="00F03719">
      <w:pPr>
        <w:pStyle w:val="NoSpacing"/>
        <w:rPr>
          <w:rStyle w:val="Crisisform2"/>
          <w:rFonts w:asciiTheme="minorHAnsi" w:hAnsiTheme="minorHAnsi"/>
          <w:b w:val="0"/>
          <w:sz w:val="22"/>
          <w:u w:val="none"/>
        </w:rPr>
      </w:pPr>
    </w:p>
    <w:p w:rsidR="008A09CA" w:rsidRDefault="008A09CA" w:rsidP="00F03719">
      <w:pPr>
        <w:pStyle w:val="NoSpacing"/>
        <w:rPr>
          <w:rStyle w:val="Crisisform2"/>
          <w:rFonts w:asciiTheme="minorHAnsi" w:hAnsiTheme="minorHAnsi"/>
          <w:b w:val="0"/>
          <w:sz w:val="22"/>
          <w:u w:val="none"/>
        </w:rPr>
      </w:pPr>
    </w:p>
    <w:p w:rsidR="008A09CA" w:rsidRDefault="008A09CA" w:rsidP="00F03719">
      <w:pPr>
        <w:pStyle w:val="NoSpacing"/>
        <w:rPr>
          <w:rStyle w:val="Crisisform2"/>
          <w:rFonts w:asciiTheme="minorHAnsi" w:hAnsiTheme="minorHAnsi"/>
          <w:b w:val="0"/>
          <w:sz w:val="22"/>
          <w:u w:val="none"/>
        </w:rPr>
      </w:pPr>
    </w:p>
    <w:p w:rsidR="00F03719" w:rsidRPr="00F03719" w:rsidRDefault="00F03719" w:rsidP="00F03719">
      <w:pPr>
        <w:pStyle w:val="NoSpacing"/>
        <w:rPr>
          <w:rStyle w:val="Crisisform2"/>
          <w:rFonts w:asciiTheme="minorHAnsi" w:hAnsiTheme="minorHAnsi"/>
          <w:b w:val="0"/>
          <w:sz w:val="22"/>
          <w:u w:val="none"/>
        </w:rPr>
      </w:pPr>
      <w:r>
        <w:rPr>
          <w:rStyle w:val="Crisisform2"/>
          <w:rFonts w:asciiTheme="minorHAnsi" w:hAnsiTheme="minorHAnsi"/>
          <w:b w:val="0"/>
          <w:sz w:val="22"/>
          <w:u w:val="none"/>
        </w:rPr>
        <w:lastRenderedPageBreak/>
        <w:t>VULNERABILITY INDEX SCORE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3676"/>
        <w:gridCol w:w="2529"/>
        <w:gridCol w:w="4827"/>
      </w:tblGrid>
      <w:tr w:rsidR="00F03719" w:rsidRPr="006D2451" w:rsidTr="00F03719">
        <w:trPr>
          <w:trHeight w:val="1052"/>
        </w:trPr>
        <w:tc>
          <w:tcPr>
            <w:tcW w:w="1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719" w:rsidRPr="00F03719" w:rsidRDefault="00F03719" w:rsidP="00F03719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F03719">
              <w:rPr>
                <w:rFonts w:cstheme="minorHAnsi"/>
                <w:b/>
                <w:color w:val="000000"/>
                <w:sz w:val="18"/>
                <w:szCs w:val="18"/>
              </w:rPr>
              <w:t>Chronically Homelessness Status</w:t>
            </w:r>
          </w:p>
          <w:p w:rsidR="00F03719" w:rsidRPr="00F03719" w:rsidRDefault="00F03719" w:rsidP="00F0371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0371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Client has been continuously homeless for one (1) year or more </w:t>
            </w:r>
            <w:r w:rsidRPr="00F0371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OR</w:t>
            </w:r>
            <w:r w:rsidRPr="00F0371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has had four (4) episodes of homelessness in the last three (3) years </w:t>
            </w:r>
            <w:r w:rsidRPr="00F03719">
              <w:rPr>
                <w:rFonts w:asciiTheme="minorHAnsi" w:hAnsiTheme="minorHAnsi" w:cstheme="minorHAnsi"/>
                <w:sz w:val="18"/>
                <w:szCs w:val="18"/>
              </w:rPr>
              <w:t xml:space="preserve">where the combined length of time homeless on those occasions equals 12 months or more </w:t>
            </w:r>
            <w:r w:rsidRPr="00F0371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AND</w:t>
            </w:r>
            <w:r w:rsidRPr="00F0371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has a documented disabling condition. </w:t>
            </w:r>
          </w:p>
          <w:p w:rsidR="00F03719" w:rsidRPr="00F03719" w:rsidRDefault="00F03719" w:rsidP="00F0371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371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   </w:t>
            </w:r>
            <w:sdt>
              <w:sdtPr>
                <w:rPr>
                  <w:rStyle w:val="Crisisform2"/>
                  <w:rFonts w:asciiTheme="minorHAnsi" w:hAnsiTheme="minorHAnsi" w:cstheme="minorHAnsi"/>
                </w:rPr>
                <w:id w:val="-187715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isisform2"/>
                </w:rPr>
              </w:sdtEndPr>
              <w:sdtContent>
                <w:r w:rsidR="001E4A9D">
                  <w:rPr>
                    <w:rStyle w:val="Crisisform2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0371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Yes    </w:t>
            </w:r>
            <w:sdt>
              <w:sdtPr>
                <w:rPr>
                  <w:rStyle w:val="Crisisform2"/>
                  <w:rFonts w:asciiTheme="minorHAnsi" w:hAnsiTheme="minorHAnsi" w:cstheme="minorHAnsi"/>
                </w:rPr>
                <w:id w:val="126526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isisform2"/>
                </w:rPr>
              </w:sdtEndPr>
              <w:sdtContent>
                <w:r w:rsidRPr="00F03719">
                  <w:rPr>
                    <w:rStyle w:val="Crisisform2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3719">
              <w:rPr>
                <w:rFonts w:cstheme="minorHAnsi"/>
                <w:sz w:val="18"/>
                <w:szCs w:val="18"/>
              </w:rPr>
              <w:t xml:space="preserve"> </w:t>
            </w:r>
            <w:r w:rsidRPr="00F0371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No     </w:t>
            </w:r>
            <w:sdt>
              <w:sdtPr>
                <w:rPr>
                  <w:rStyle w:val="Crisisform2"/>
                  <w:rFonts w:asciiTheme="minorHAnsi" w:hAnsiTheme="minorHAnsi" w:cstheme="minorHAnsi"/>
                </w:rPr>
                <w:id w:val="47225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risisform2"/>
                </w:rPr>
              </w:sdtEndPr>
              <w:sdtContent>
                <w:r w:rsidRPr="00F03719">
                  <w:rPr>
                    <w:rStyle w:val="Crisisform2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3719">
              <w:rPr>
                <w:rFonts w:cstheme="minorHAnsi"/>
                <w:sz w:val="18"/>
                <w:szCs w:val="18"/>
              </w:rPr>
              <w:t xml:space="preserve"> </w:t>
            </w:r>
            <w:r w:rsidRPr="00F03719">
              <w:rPr>
                <w:rFonts w:eastAsia="Times New Roman" w:cstheme="minorHAnsi"/>
                <w:color w:val="000000"/>
                <w:sz w:val="18"/>
                <w:szCs w:val="18"/>
              </w:rPr>
              <w:t>Unable to determine</w:t>
            </w:r>
          </w:p>
        </w:tc>
      </w:tr>
      <w:tr w:rsidR="00B54A34" w:rsidRPr="006D2451" w:rsidTr="00F03719">
        <w:trPr>
          <w:trHeight w:val="170"/>
        </w:trPr>
        <w:tc>
          <w:tcPr>
            <w:tcW w:w="3676" w:type="dxa"/>
            <w:tcBorders>
              <w:top w:val="single" w:sz="4" w:space="0" w:color="auto"/>
            </w:tcBorders>
          </w:tcPr>
          <w:p w:rsidR="00B54A34" w:rsidRPr="006D2451" w:rsidRDefault="00B54A34" w:rsidP="00F20F3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B54A34" w:rsidRPr="006D2451" w:rsidRDefault="00B54A34" w:rsidP="00F20F34">
            <w:pPr>
              <w:spacing w:line="360" w:lineRule="auto"/>
              <w:rPr>
                <w:sz w:val="18"/>
                <w:szCs w:val="18"/>
              </w:rPr>
            </w:pPr>
            <w:r w:rsidRPr="006D2451">
              <w:rPr>
                <w:rFonts w:ascii="Calibri" w:hAnsi="Calibri" w:cs="Calibri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4827" w:type="dxa"/>
            <w:tcBorders>
              <w:top w:val="single" w:sz="4" w:space="0" w:color="auto"/>
            </w:tcBorders>
          </w:tcPr>
          <w:p w:rsidR="00B54A34" w:rsidRPr="006D2451" w:rsidRDefault="00B54A34" w:rsidP="00F20F34">
            <w:pPr>
              <w:spacing w:line="360" w:lineRule="auto"/>
              <w:rPr>
                <w:sz w:val="18"/>
                <w:szCs w:val="18"/>
              </w:rPr>
            </w:pPr>
            <w:r w:rsidRPr="006D2451">
              <w:rPr>
                <w:sz w:val="18"/>
                <w:szCs w:val="18"/>
              </w:rPr>
              <w:t>Explanation Here</w:t>
            </w:r>
          </w:p>
        </w:tc>
      </w:tr>
      <w:tr w:rsidR="00B54A34" w:rsidRPr="006D2451" w:rsidTr="00F03719">
        <w:trPr>
          <w:trHeight w:val="1052"/>
        </w:trPr>
        <w:tc>
          <w:tcPr>
            <w:tcW w:w="3676" w:type="dxa"/>
          </w:tcPr>
          <w:p w:rsidR="00B54A34" w:rsidRPr="006D2451" w:rsidRDefault="00B54A34" w:rsidP="00F20F34">
            <w:pPr>
              <w:pStyle w:val="NoSpacing"/>
              <w:rPr>
                <w:sz w:val="18"/>
                <w:szCs w:val="18"/>
              </w:rPr>
            </w:pPr>
            <w:r w:rsidRPr="006D2451">
              <w:rPr>
                <w:sz w:val="18"/>
                <w:szCs w:val="18"/>
              </w:rPr>
              <w:t xml:space="preserve">If client indicated they </w:t>
            </w:r>
            <w:r w:rsidR="001E4A9D" w:rsidRPr="006D2451">
              <w:rPr>
                <w:sz w:val="18"/>
                <w:szCs w:val="18"/>
              </w:rPr>
              <w:t>slept</w:t>
            </w:r>
            <w:r w:rsidRPr="006D2451">
              <w:rPr>
                <w:sz w:val="18"/>
                <w:szCs w:val="18"/>
              </w:rPr>
              <w:t xml:space="preserve"> and are going to sleep in a place not meant for human habitation, a safe haven, or in an emergency shelter then score 1</w:t>
            </w:r>
          </w:p>
        </w:tc>
        <w:sdt>
          <w:sdtPr>
            <w:rPr>
              <w:sz w:val="18"/>
              <w:szCs w:val="18"/>
            </w:rPr>
            <w:id w:val="175237722"/>
            <w:showingPlcHdr/>
            <w:text/>
          </w:sdtPr>
          <w:sdtEndPr/>
          <w:sdtContent>
            <w:tc>
              <w:tcPr>
                <w:tcW w:w="2529" w:type="dxa"/>
              </w:tcPr>
              <w:p w:rsidR="00B54A34" w:rsidRPr="006D2451" w:rsidRDefault="00B54A34" w:rsidP="00F20F34">
                <w:pPr>
                  <w:pStyle w:val="NoSpacing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06825568"/>
            <w:showingPlcHdr/>
            <w:text/>
          </w:sdtPr>
          <w:sdtEndPr/>
          <w:sdtContent>
            <w:tc>
              <w:tcPr>
                <w:tcW w:w="4827" w:type="dxa"/>
              </w:tcPr>
              <w:p w:rsidR="00B54A34" w:rsidRPr="006D2451" w:rsidRDefault="00B54A34" w:rsidP="00F20F34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54A34" w:rsidRPr="006D2451" w:rsidTr="00F03719">
        <w:trPr>
          <w:trHeight w:val="350"/>
        </w:trPr>
        <w:tc>
          <w:tcPr>
            <w:tcW w:w="3676" w:type="dxa"/>
          </w:tcPr>
          <w:p w:rsidR="00B54A34" w:rsidRPr="006D2451" w:rsidRDefault="00B54A34" w:rsidP="00F20F34">
            <w:pPr>
              <w:spacing w:line="360" w:lineRule="auto"/>
              <w:rPr>
                <w:sz w:val="18"/>
                <w:szCs w:val="18"/>
              </w:rPr>
            </w:pPr>
            <w:r w:rsidRPr="006D2451">
              <w:rPr>
                <w:rFonts w:ascii="Calibri" w:hAnsi="Calibri" w:cs="Calibri"/>
                <w:color w:val="000000"/>
                <w:sz w:val="18"/>
                <w:szCs w:val="18"/>
              </w:rPr>
              <w:t>If 18-24 years, the score 1</w:t>
            </w:r>
          </w:p>
        </w:tc>
        <w:sdt>
          <w:sdtPr>
            <w:rPr>
              <w:sz w:val="18"/>
              <w:szCs w:val="18"/>
            </w:rPr>
            <w:id w:val="2095434696"/>
            <w:showingPlcHdr/>
            <w:text/>
          </w:sdtPr>
          <w:sdtEndPr/>
          <w:sdtContent>
            <w:tc>
              <w:tcPr>
                <w:tcW w:w="2529" w:type="dxa"/>
              </w:tcPr>
              <w:p w:rsidR="00B54A34" w:rsidRPr="006D2451" w:rsidRDefault="00B54A34" w:rsidP="00F20F34">
                <w:pPr>
                  <w:pStyle w:val="NoSpacing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9066968"/>
            <w:showingPlcHdr/>
            <w:text/>
          </w:sdtPr>
          <w:sdtEndPr/>
          <w:sdtContent>
            <w:tc>
              <w:tcPr>
                <w:tcW w:w="4827" w:type="dxa"/>
              </w:tcPr>
              <w:p w:rsidR="00B54A34" w:rsidRPr="006D2451" w:rsidRDefault="00B54A34" w:rsidP="00F20F34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54A34" w:rsidRPr="006D2451" w:rsidTr="00F03719">
        <w:trPr>
          <w:trHeight w:val="305"/>
        </w:trPr>
        <w:tc>
          <w:tcPr>
            <w:tcW w:w="3676" w:type="dxa"/>
          </w:tcPr>
          <w:p w:rsidR="00B54A34" w:rsidRPr="006D2451" w:rsidRDefault="00B54A34" w:rsidP="00F20F34">
            <w:pPr>
              <w:spacing w:line="360" w:lineRule="auto"/>
              <w:rPr>
                <w:sz w:val="18"/>
                <w:szCs w:val="18"/>
              </w:rPr>
            </w:pPr>
            <w:r w:rsidRPr="006D2451">
              <w:rPr>
                <w:rFonts w:ascii="Calibri" w:hAnsi="Calibri" w:cs="Calibri"/>
                <w:color w:val="000000"/>
                <w:sz w:val="18"/>
                <w:szCs w:val="18"/>
              </w:rPr>
              <w:t>If 16-17 years, then score 1</w:t>
            </w:r>
          </w:p>
        </w:tc>
        <w:sdt>
          <w:sdtPr>
            <w:rPr>
              <w:sz w:val="18"/>
              <w:szCs w:val="18"/>
            </w:rPr>
            <w:id w:val="-179593780"/>
            <w:showingPlcHdr/>
            <w:text/>
          </w:sdtPr>
          <w:sdtEndPr/>
          <w:sdtContent>
            <w:tc>
              <w:tcPr>
                <w:tcW w:w="2529" w:type="dxa"/>
              </w:tcPr>
              <w:p w:rsidR="00B54A34" w:rsidRPr="006D2451" w:rsidRDefault="00B54A34" w:rsidP="00F20F34">
                <w:pPr>
                  <w:pStyle w:val="NoSpacing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97249423"/>
            <w:showingPlcHdr/>
            <w:text/>
          </w:sdtPr>
          <w:sdtEndPr/>
          <w:sdtContent>
            <w:tc>
              <w:tcPr>
                <w:tcW w:w="4827" w:type="dxa"/>
              </w:tcPr>
              <w:p w:rsidR="00B54A34" w:rsidRPr="006D2451" w:rsidRDefault="00B54A34" w:rsidP="00F20F34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54A34" w:rsidRPr="006D2451" w:rsidTr="00F03719">
        <w:trPr>
          <w:trHeight w:val="389"/>
        </w:trPr>
        <w:tc>
          <w:tcPr>
            <w:tcW w:w="3676" w:type="dxa"/>
          </w:tcPr>
          <w:p w:rsidR="00B54A34" w:rsidRPr="006D2451" w:rsidRDefault="00B54A34" w:rsidP="00F20F34">
            <w:pPr>
              <w:spacing w:line="360" w:lineRule="auto"/>
              <w:rPr>
                <w:sz w:val="18"/>
                <w:szCs w:val="18"/>
              </w:rPr>
            </w:pPr>
            <w:r w:rsidRPr="006D2451">
              <w:rPr>
                <w:rFonts w:ascii="Calibri" w:hAnsi="Calibri" w:cs="Calibri"/>
                <w:color w:val="000000"/>
                <w:sz w:val="18"/>
                <w:szCs w:val="18"/>
              </w:rPr>
              <w:t>If 60 or older, then score 2</w:t>
            </w:r>
          </w:p>
        </w:tc>
        <w:sdt>
          <w:sdtPr>
            <w:rPr>
              <w:sz w:val="18"/>
              <w:szCs w:val="18"/>
            </w:rPr>
            <w:id w:val="-1430349709"/>
            <w:showingPlcHdr/>
            <w:text/>
          </w:sdtPr>
          <w:sdtEndPr/>
          <w:sdtContent>
            <w:tc>
              <w:tcPr>
                <w:tcW w:w="2529" w:type="dxa"/>
              </w:tcPr>
              <w:p w:rsidR="00B54A34" w:rsidRPr="006D2451" w:rsidRDefault="00B54A34" w:rsidP="00F20F34">
                <w:pPr>
                  <w:pStyle w:val="NoSpacing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11840301"/>
            <w:showingPlcHdr/>
            <w:text/>
          </w:sdtPr>
          <w:sdtEndPr/>
          <w:sdtContent>
            <w:tc>
              <w:tcPr>
                <w:tcW w:w="4827" w:type="dxa"/>
              </w:tcPr>
              <w:p w:rsidR="00B54A34" w:rsidRPr="006D2451" w:rsidRDefault="00B54A34" w:rsidP="00F20F34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54A34" w:rsidRPr="006D2451" w:rsidTr="00F03719">
        <w:trPr>
          <w:trHeight w:val="575"/>
        </w:trPr>
        <w:tc>
          <w:tcPr>
            <w:tcW w:w="3676" w:type="dxa"/>
          </w:tcPr>
          <w:p w:rsidR="00B54A34" w:rsidRPr="006D2451" w:rsidRDefault="00B54A34" w:rsidP="00F20F34">
            <w:pPr>
              <w:pStyle w:val="NoSpacing"/>
              <w:rPr>
                <w:sz w:val="18"/>
                <w:szCs w:val="18"/>
              </w:rPr>
            </w:pPr>
            <w:r w:rsidRPr="006D2451">
              <w:rPr>
                <w:sz w:val="18"/>
                <w:szCs w:val="18"/>
              </w:rPr>
              <w:t>If client has been diagnosed with a mental illness, then score 2</w:t>
            </w:r>
          </w:p>
        </w:tc>
        <w:sdt>
          <w:sdtPr>
            <w:rPr>
              <w:sz w:val="18"/>
              <w:szCs w:val="18"/>
            </w:rPr>
            <w:id w:val="-1398194913"/>
            <w:showingPlcHdr/>
            <w:text/>
          </w:sdtPr>
          <w:sdtEndPr/>
          <w:sdtContent>
            <w:tc>
              <w:tcPr>
                <w:tcW w:w="2529" w:type="dxa"/>
              </w:tcPr>
              <w:p w:rsidR="00B54A34" w:rsidRPr="006D2451" w:rsidRDefault="00B54A34" w:rsidP="00F20F34">
                <w:pPr>
                  <w:pStyle w:val="NoSpacing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21788607"/>
            <w:showingPlcHdr/>
            <w:text/>
          </w:sdtPr>
          <w:sdtEndPr/>
          <w:sdtContent>
            <w:tc>
              <w:tcPr>
                <w:tcW w:w="4827" w:type="dxa"/>
              </w:tcPr>
              <w:p w:rsidR="00B54A34" w:rsidRPr="006D2451" w:rsidRDefault="00B54A34" w:rsidP="00F20F34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54A34" w:rsidRPr="006D2451" w:rsidTr="00F03719">
        <w:trPr>
          <w:trHeight w:val="512"/>
        </w:trPr>
        <w:tc>
          <w:tcPr>
            <w:tcW w:w="3676" w:type="dxa"/>
          </w:tcPr>
          <w:p w:rsidR="00B54A34" w:rsidRPr="006D2451" w:rsidRDefault="00B54A34" w:rsidP="00F20F34">
            <w:pPr>
              <w:pStyle w:val="NoSpacing"/>
              <w:rPr>
                <w:sz w:val="18"/>
                <w:szCs w:val="18"/>
              </w:rPr>
            </w:pPr>
            <w:r w:rsidRPr="006D2451">
              <w:rPr>
                <w:sz w:val="18"/>
                <w:szCs w:val="18"/>
              </w:rPr>
              <w:t>If client indicates they have served one active day in the military, then score 1</w:t>
            </w:r>
          </w:p>
        </w:tc>
        <w:sdt>
          <w:sdtPr>
            <w:rPr>
              <w:sz w:val="18"/>
              <w:szCs w:val="18"/>
            </w:rPr>
            <w:id w:val="435942115"/>
            <w:showingPlcHdr/>
            <w:text/>
          </w:sdtPr>
          <w:sdtEndPr/>
          <w:sdtContent>
            <w:tc>
              <w:tcPr>
                <w:tcW w:w="2529" w:type="dxa"/>
              </w:tcPr>
              <w:p w:rsidR="00B54A34" w:rsidRPr="006D2451" w:rsidRDefault="00B54A34" w:rsidP="00F20F34">
                <w:pPr>
                  <w:pStyle w:val="NoSpacing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81508052"/>
            <w:showingPlcHdr/>
            <w:text/>
          </w:sdtPr>
          <w:sdtEndPr/>
          <w:sdtContent>
            <w:tc>
              <w:tcPr>
                <w:tcW w:w="4827" w:type="dxa"/>
              </w:tcPr>
              <w:p w:rsidR="00B54A34" w:rsidRPr="006D2451" w:rsidRDefault="00B54A34" w:rsidP="00F20F34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54A34" w:rsidRPr="006D2451" w:rsidTr="00F03719">
        <w:trPr>
          <w:trHeight w:val="728"/>
        </w:trPr>
        <w:tc>
          <w:tcPr>
            <w:tcW w:w="3676" w:type="dxa"/>
          </w:tcPr>
          <w:p w:rsidR="00B54A34" w:rsidRPr="006D2451" w:rsidRDefault="00B54A34" w:rsidP="00F20F34">
            <w:pPr>
              <w:pStyle w:val="NoSpacing"/>
              <w:rPr>
                <w:sz w:val="18"/>
                <w:szCs w:val="18"/>
              </w:rPr>
            </w:pPr>
            <w:r w:rsidRPr="006D2451">
              <w:rPr>
                <w:sz w:val="18"/>
                <w:szCs w:val="18"/>
              </w:rPr>
              <w:t>If client indicates homelessness at least one year or on at least four separate occasions in the past three years, then score 2</w:t>
            </w:r>
          </w:p>
        </w:tc>
        <w:sdt>
          <w:sdtPr>
            <w:rPr>
              <w:sz w:val="18"/>
              <w:szCs w:val="18"/>
            </w:rPr>
            <w:id w:val="159982089"/>
            <w:showingPlcHdr/>
            <w:text/>
          </w:sdtPr>
          <w:sdtEndPr/>
          <w:sdtContent>
            <w:tc>
              <w:tcPr>
                <w:tcW w:w="2529" w:type="dxa"/>
              </w:tcPr>
              <w:p w:rsidR="00B54A34" w:rsidRPr="006D2451" w:rsidRDefault="00B54A34" w:rsidP="00F20F34">
                <w:pPr>
                  <w:pStyle w:val="NoSpacing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48557420"/>
            <w:showingPlcHdr/>
            <w:text/>
          </w:sdtPr>
          <w:sdtEndPr/>
          <w:sdtContent>
            <w:tc>
              <w:tcPr>
                <w:tcW w:w="4827" w:type="dxa"/>
              </w:tcPr>
              <w:p w:rsidR="00B54A34" w:rsidRPr="006D2451" w:rsidRDefault="00B54A34" w:rsidP="00F20F34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54A34" w:rsidRPr="006D2451" w:rsidTr="00F03719">
        <w:trPr>
          <w:trHeight w:val="728"/>
        </w:trPr>
        <w:tc>
          <w:tcPr>
            <w:tcW w:w="3676" w:type="dxa"/>
          </w:tcPr>
          <w:p w:rsidR="00B54A34" w:rsidRPr="006D2451" w:rsidRDefault="00B54A34" w:rsidP="00F20F34">
            <w:pPr>
              <w:pStyle w:val="NoSpacing"/>
              <w:rPr>
                <w:sz w:val="18"/>
                <w:szCs w:val="18"/>
              </w:rPr>
            </w:pPr>
            <w:r w:rsidRPr="006D2451">
              <w:rPr>
                <w:sz w:val="18"/>
                <w:szCs w:val="18"/>
              </w:rPr>
              <w:t>If client indicates that their household composition exceeds the household income and is based on the NYS AMI, the score 1</w:t>
            </w:r>
          </w:p>
        </w:tc>
        <w:sdt>
          <w:sdtPr>
            <w:rPr>
              <w:sz w:val="18"/>
              <w:szCs w:val="18"/>
            </w:rPr>
            <w:id w:val="-1992635335"/>
            <w:showingPlcHdr/>
            <w:text/>
          </w:sdtPr>
          <w:sdtEndPr/>
          <w:sdtContent>
            <w:tc>
              <w:tcPr>
                <w:tcW w:w="2529" w:type="dxa"/>
              </w:tcPr>
              <w:p w:rsidR="00B54A34" w:rsidRPr="006D2451" w:rsidRDefault="00B54A34" w:rsidP="00F20F34">
                <w:pPr>
                  <w:pStyle w:val="NoSpacing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93333246"/>
            <w:showingPlcHdr/>
            <w:text/>
          </w:sdtPr>
          <w:sdtEndPr/>
          <w:sdtContent>
            <w:tc>
              <w:tcPr>
                <w:tcW w:w="4827" w:type="dxa"/>
              </w:tcPr>
              <w:p w:rsidR="00B54A34" w:rsidRPr="006D2451" w:rsidRDefault="00B54A34" w:rsidP="00F20F34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54A34" w:rsidRPr="006D2451" w:rsidTr="00F03719">
        <w:trPr>
          <w:trHeight w:val="818"/>
        </w:trPr>
        <w:tc>
          <w:tcPr>
            <w:tcW w:w="3676" w:type="dxa"/>
          </w:tcPr>
          <w:p w:rsidR="00B54A34" w:rsidRPr="006D2451" w:rsidRDefault="00B54A34" w:rsidP="00F20F34">
            <w:pPr>
              <w:pStyle w:val="NoSpacing"/>
              <w:rPr>
                <w:sz w:val="18"/>
                <w:szCs w:val="18"/>
              </w:rPr>
            </w:pPr>
            <w:r w:rsidRPr="006D2451">
              <w:rPr>
                <w:sz w:val="18"/>
                <w:szCs w:val="18"/>
              </w:rPr>
              <w:t>If client indicates a criminal history, current probation or parole status for self or any member of the household, then score 1</w:t>
            </w:r>
          </w:p>
        </w:tc>
        <w:sdt>
          <w:sdtPr>
            <w:rPr>
              <w:sz w:val="18"/>
              <w:szCs w:val="18"/>
            </w:rPr>
            <w:id w:val="-1282493541"/>
            <w:showingPlcHdr/>
            <w:text/>
          </w:sdtPr>
          <w:sdtEndPr/>
          <w:sdtContent>
            <w:tc>
              <w:tcPr>
                <w:tcW w:w="2529" w:type="dxa"/>
              </w:tcPr>
              <w:p w:rsidR="00B54A34" w:rsidRPr="006D2451" w:rsidRDefault="00B54A34" w:rsidP="00F20F34">
                <w:pPr>
                  <w:pStyle w:val="NoSpacing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28077736"/>
            <w:showingPlcHdr/>
            <w:text/>
          </w:sdtPr>
          <w:sdtEndPr/>
          <w:sdtContent>
            <w:tc>
              <w:tcPr>
                <w:tcW w:w="4827" w:type="dxa"/>
              </w:tcPr>
              <w:p w:rsidR="00B54A34" w:rsidRPr="006D2451" w:rsidRDefault="00B54A34" w:rsidP="00F20F34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54A34" w:rsidRPr="006D2451" w:rsidTr="00F03719">
        <w:trPr>
          <w:trHeight w:val="548"/>
        </w:trPr>
        <w:tc>
          <w:tcPr>
            <w:tcW w:w="3676" w:type="dxa"/>
          </w:tcPr>
          <w:p w:rsidR="00B54A34" w:rsidRPr="006D2451" w:rsidRDefault="00B54A34" w:rsidP="00F20F34">
            <w:pPr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451">
              <w:rPr>
                <w:rFonts w:ascii="Calibri" w:hAnsi="Calibri" w:cs="Calibri"/>
                <w:color w:val="000000"/>
                <w:sz w:val="18"/>
                <w:szCs w:val="18"/>
              </w:rPr>
              <w:t>If the client is pregnant, then score 1</w:t>
            </w:r>
          </w:p>
        </w:tc>
        <w:sdt>
          <w:sdtPr>
            <w:rPr>
              <w:sz w:val="18"/>
              <w:szCs w:val="18"/>
            </w:rPr>
            <w:id w:val="646165405"/>
            <w:showingPlcHdr/>
            <w:text/>
          </w:sdtPr>
          <w:sdtEndPr/>
          <w:sdtContent>
            <w:tc>
              <w:tcPr>
                <w:tcW w:w="2529" w:type="dxa"/>
              </w:tcPr>
              <w:p w:rsidR="00B54A34" w:rsidRPr="006D2451" w:rsidRDefault="00B54A34" w:rsidP="00F20F34">
                <w:pPr>
                  <w:pStyle w:val="NoSpacing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64360357"/>
            <w:showingPlcHdr/>
            <w:text/>
          </w:sdtPr>
          <w:sdtEndPr/>
          <w:sdtContent>
            <w:tc>
              <w:tcPr>
                <w:tcW w:w="4827" w:type="dxa"/>
              </w:tcPr>
              <w:p w:rsidR="00B54A34" w:rsidRPr="006D2451" w:rsidRDefault="00B54A34" w:rsidP="00F20F34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54A34" w:rsidRPr="006D2451" w:rsidTr="00F03719">
        <w:trPr>
          <w:trHeight w:val="512"/>
        </w:trPr>
        <w:tc>
          <w:tcPr>
            <w:tcW w:w="3676" w:type="dxa"/>
          </w:tcPr>
          <w:p w:rsidR="00B54A34" w:rsidRPr="006D2451" w:rsidRDefault="00B54A34" w:rsidP="00F20F34">
            <w:pPr>
              <w:pStyle w:val="NoSpacing"/>
              <w:rPr>
                <w:sz w:val="18"/>
                <w:szCs w:val="18"/>
              </w:rPr>
            </w:pPr>
            <w:r w:rsidRPr="006D2451">
              <w:rPr>
                <w:sz w:val="18"/>
                <w:szCs w:val="18"/>
              </w:rPr>
              <w:t>If client indicates having a disability, then score 2</w:t>
            </w:r>
          </w:p>
        </w:tc>
        <w:sdt>
          <w:sdtPr>
            <w:rPr>
              <w:sz w:val="18"/>
              <w:szCs w:val="18"/>
            </w:rPr>
            <w:id w:val="1190958226"/>
            <w:showingPlcHdr/>
            <w:text/>
          </w:sdtPr>
          <w:sdtEndPr/>
          <w:sdtContent>
            <w:tc>
              <w:tcPr>
                <w:tcW w:w="2529" w:type="dxa"/>
              </w:tcPr>
              <w:p w:rsidR="00B54A34" w:rsidRPr="006D2451" w:rsidRDefault="00B54A34" w:rsidP="00F20F34">
                <w:pPr>
                  <w:pStyle w:val="NoSpacing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1323350"/>
            <w:showingPlcHdr/>
            <w:text/>
          </w:sdtPr>
          <w:sdtEndPr/>
          <w:sdtContent>
            <w:tc>
              <w:tcPr>
                <w:tcW w:w="4827" w:type="dxa"/>
              </w:tcPr>
              <w:p w:rsidR="00B54A34" w:rsidRPr="006D2451" w:rsidRDefault="00B54A34" w:rsidP="00F20F34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54A34" w:rsidRPr="006D2451" w:rsidTr="00F03719">
        <w:trPr>
          <w:trHeight w:val="530"/>
        </w:trPr>
        <w:tc>
          <w:tcPr>
            <w:tcW w:w="3676" w:type="dxa"/>
          </w:tcPr>
          <w:p w:rsidR="00B54A34" w:rsidRPr="006D2451" w:rsidRDefault="00B54A34" w:rsidP="00F20F34">
            <w:pPr>
              <w:pStyle w:val="NoSpacing"/>
              <w:rPr>
                <w:sz w:val="18"/>
                <w:szCs w:val="18"/>
              </w:rPr>
            </w:pPr>
            <w:r w:rsidRPr="006D2451">
              <w:rPr>
                <w:sz w:val="18"/>
                <w:szCs w:val="18"/>
              </w:rPr>
              <w:t>If client indicates having multiple disabilities, then score 3</w:t>
            </w:r>
          </w:p>
        </w:tc>
        <w:sdt>
          <w:sdtPr>
            <w:rPr>
              <w:sz w:val="18"/>
              <w:szCs w:val="18"/>
            </w:rPr>
            <w:id w:val="958925153"/>
            <w:showingPlcHdr/>
            <w:text/>
          </w:sdtPr>
          <w:sdtEndPr/>
          <w:sdtContent>
            <w:tc>
              <w:tcPr>
                <w:tcW w:w="2529" w:type="dxa"/>
              </w:tcPr>
              <w:p w:rsidR="00B54A34" w:rsidRPr="006D2451" w:rsidRDefault="00B54A34" w:rsidP="00F20F34">
                <w:pPr>
                  <w:pStyle w:val="NoSpacing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09210438"/>
            <w:showingPlcHdr/>
            <w:text/>
          </w:sdtPr>
          <w:sdtEndPr/>
          <w:sdtContent>
            <w:tc>
              <w:tcPr>
                <w:tcW w:w="4827" w:type="dxa"/>
              </w:tcPr>
              <w:p w:rsidR="00B54A34" w:rsidRPr="006D2451" w:rsidRDefault="00B54A34" w:rsidP="00F20F34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54A34" w:rsidRPr="006D2451" w:rsidTr="00F03719">
        <w:trPr>
          <w:trHeight w:val="530"/>
        </w:trPr>
        <w:tc>
          <w:tcPr>
            <w:tcW w:w="3676" w:type="dxa"/>
          </w:tcPr>
          <w:p w:rsidR="00B54A34" w:rsidRPr="006D2451" w:rsidRDefault="00B54A34" w:rsidP="00F20F34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Other, then score 3</w:t>
            </w:r>
          </w:p>
        </w:tc>
        <w:sdt>
          <w:sdtPr>
            <w:rPr>
              <w:sz w:val="18"/>
              <w:szCs w:val="18"/>
            </w:rPr>
            <w:id w:val="-2055911941"/>
            <w:showingPlcHdr/>
            <w:text/>
          </w:sdtPr>
          <w:sdtEndPr/>
          <w:sdtContent>
            <w:tc>
              <w:tcPr>
                <w:tcW w:w="2529" w:type="dxa"/>
              </w:tcPr>
              <w:p w:rsidR="00B54A34" w:rsidRDefault="00B54A34" w:rsidP="00F20F34">
                <w:pPr>
                  <w:pStyle w:val="NoSpacing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09220128"/>
            <w:showingPlcHdr/>
            <w:text/>
          </w:sdtPr>
          <w:sdtEndPr/>
          <w:sdtContent>
            <w:tc>
              <w:tcPr>
                <w:tcW w:w="4827" w:type="dxa"/>
              </w:tcPr>
              <w:p w:rsidR="00B54A34" w:rsidRPr="006D2451" w:rsidRDefault="00B54A34" w:rsidP="00F20F34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54A34" w:rsidRPr="006D2451" w:rsidTr="00F03719">
        <w:trPr>
          <w:trHeight w:val="530"/>
        </w:trPr>
        <w:tc>
          <w:tcPr>
            <w:tcW w:w="3676" w:type="dxa"/>
          </w:tcPr>
          <w:p w:rsidR="00B54A34" w:rsidRPr="006D2451" w:rsidRDefault="00B54A34" w:rsidP="00F20F34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451">
              <w:rPr>
                <w:rFonts w:ascii="Calibri" w:hAnsi="Calibri" w:cs="Calibri"/>
                <w:color w:val="000000"/>
                <w:sz w:val="18"/>
                <w:szCs w:val="18"/>
              </w:rPr>
              <w:t>Total Number of Points</w:t>
            </w:r>
          </w:p>
        </w:tc>
        <w:sdt>
          <w:sdtPr>
            <w:rPr>
              <w:sz w:val="18"/>
              <w:szCs w:val="18"/>
            </w:rPr>
            <w:id w:val="1220325147"/>
            <w:showingPlcHdr/>
            <w:text/>
          </w:sdtPr>
          <w:sdtEndPr/>
          <w:sdtContent>
            <w:tc>
              <w:tcPr>
                <w:tcW w:w="2529" w:type="dxa"/>
              </w:tcPr>
              <w:p w:rsidR="00B54A34" w:rsidRPr="006D2451" w:rsidRDefault="00B54A34" w:rsidP="00F20F34">
                <w:pPr>
                  <w:pStyle w:val="NoSpacing"/>
                  <w:rPr>
                    <w:sz w:val="18"/>
                    <w:szCs w:val="18"/>
                  </w:rPr>
                </w:pPr>
                <w:r w:rsidRPr="006D245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4827" w:type="dxa"/>
          </w:tcPr>
          <w:p w:rsidR="00B54A34" w:rsidRPr="006D2451" w:rsidRDefault="00B54A34" w:rsidP="00F20F34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F03719" w:rsidRDefault="00F03719" w:rsidP="00026501">
      <w:pPr>
        <w:spacing w:line="360" w:lineRule="auto"/>
        <w:rPr>
          <w:sz w:val="16"/>
          <w:szCs w:val="16"/>
        </w:rPr>
      </w:pPr>
    </w:p>
    <w:p w:rsidR="009A6E3F" w:rsidRDefault="009A6E3F" w:rsidP="00F03719">
      <w:pPr>
        <w:pStyle w:val="NoSpacing"/>
        <w:rPr>
          <w:rStyle w:val="Crisisform2"/>
        </w:rPr>
      </w:pPr>
      <w:r>
        <w:t>Referral to:</w:t>
      </w:r>
      <w:sdt>
        <w:sdtPr>
          <w:rPr>
            <w:rStyle w:val="Crisisform2"/>
          </w:rPr>
          <w:id w:val="-320657007"/>
          <w:showingPlcHdr/>
          <w:dropDownList>
            <w:listItem w:value="Choose an item."/>
            <w:listItem w:displayText="Warren Co DSS 761-6300" w:value="Warren Co DSS 761-6300"/>
            <w:listItem w:displayText="Washington Co DSS 746-2300" w:value="Washington Co DSS 746-2300"/>
            <w:listItem w:displayText="Shelters of Saratoga  (18+)  581-1097" w:value="Shelters of Saratoga  (18+)  581-1097"/>
            <w:listItem w:displayText="PINS Warren Co  761-6444" w:value="PINS Warren Co  761-6444"/>
            <w:listItem w:displayText="PINS Washinton Co 746-2260/746-2425" w:value="PINS Washinton Co 746-2260/746-2425"/>
            <w:listItem w:displayText="Saratoga DSS  884-4144" w:value="Saratoga DSS  884-4144"/>
            <w:listItem w:displayText="CAPTAINS 913-17)  584-6042" w:value="CAPTAINS 913-17)  584-6042"/>
            <w:listItem w:displayText="Wellspring GF 793-6212" w:value="Wellspring GF 793-6212"/>
            <w:listItem w:displayText="Wellspring Saratoga 583-0280" w:value="Wellspring Saratoga 583-0280"/>
            <w:listItem w:displayText="Wellspring 24 Hotline 584-8188" w:value="Wellspring 24 Hotline 584-8188"/>
            <w:listItem w:displayText="Parsons 426-2800" w:value="Parsons 426-2800"/>
            <w:listItem w:displayText="GF BHU Inpatient 926-3265" w:value="GF BHU Inpatient 926-3265"/>
            <w:listItem w:displayText="4 Winds 1-800-888-5188" w:value="4 Winds 1-800-888-5188"/>
            <w:listItem w:displayText="Legal Aid 587-5188" w:value="Legal Aid 587-5188"/>
          </w:dropDownList>
        </w:sdtPr>
        <w:sdtEndPr>
          <w:rPr>
            <w:rStyle w:val="DefaultParagraphFont"/>
            <w:rFonts w:asciiTheme="minorHAnsi" w:hAnsiTheme="minorHAnsi"/>
            <w:b w:val="0"/>
            <w:sz w:val="22"/>
            <w:u w:val="none"/>
          </w:rPr>
        </w:sdtEndPr>
        <w:sdtContent>
          <w:r w:rsidRPr="00CD2746">
            <w:rPr>
              <w:rStyle w:val="PlaceholderText"/>
            </w:rPr>
            <w:t>Choose an item.</w:t>
          </w:r>
        </w:sdtContent>
      </w:sdt>
    </w:p>
    <w:p w:rsidR="00F03719" w:rsidRDefault="00F03719" w:rsidP="00F03719">
      <w:pPr>
        <w:pStyle w:val="NoSpacing"/>
      </w:pPr>
    </w:p>
    <w:p w:rsidR="009A6E3F" w:rsidRDefault="009A6E3F" w:rsidP="00026501">
      <w:pPr>
        <w:spacing w:line="360" w:lineRule="auto"/>
        <w:rPr>
          <w:rStyle w:val="Crisisform2"/>
        </w:rPr>
      </w:pPr>
      <w:r>
        <w:t xml:space="preserve">Notes/Referral Follow up:  </w:t>
      </w:r>
    </w:p>
    <w:p w:rsidR="00B20B85" w:rsidRDefault="00B20B85" w:rsidP="00026501">
      <w:pPr>
        <w:spacing w:line="360" w:lineRule="auto"/>
        <w:rPr>
          <w:rStyle w:val="Crisisform2"/>
          <w:b w:val="0"/>
          <w:u w:val="none"/>
        </w:rPr>
      </w:pPr>
      <w:r>
        <w:rPr>
          <w:rStyle w:val="Crisisform2"/>
          <w:b w:val="0"/>
          <w:u w:val="none"/>
        </w:rPr>
        <w:t>I understand that the information collected on this form will be used to help me gain housing services and this information will be shared with the partnering agencies of the Saratoga-North Country Continuum of Care to make referrals on my behalf and to discuss the details fo</w:t>
      </w:r>
      <w:r w:rsidR="008A09CA">
        <w:rPr>
          <w:rStyle w:val="Crisisform2"/>
          <w:b w:val="0"/>
          <w:u w:val="none"/>
        </w:rPr>
        <w:t>r</w:t>
      </w:r>
      <w:r>
        <w:rPr>
          <w:rStyle w:val="Crisisform2"/>
          <w:b w:val="0"/>
          <w:u w:val="none"/>
        </w:rPr>
        <w:t xml:space="preserve"> my case.  A list of Saratoga –North Country COC partnering agencies can be provided upon request.  If a </w:t>
      </w:r>
      <w:r w:rsidR="008A09CA">
        <w:rPr>
          <w:rStyle w:val="Crisisform2"/>
          <w:b w:val="0"/>
          <w:u w:val="none"/>
        </w:rPr>
        <w:t>referral</w:t>
      </w:r>
      <w:r>
        <w:rPr>
          <w:rStyle w:val="Crisisform2"/>
          <w:b w:val="0"/>
          <w:u w:val="none"/>
        </w:rPr>
        <w:t xml:space="preserve"> is made to the Saratoga, Warren, or Washing</w:t>
      </w:r>
      <w:r w:rsidR="003C37C3">
        <w:rPr>
          <w:rStyle w:val="Crisisform2"/>
          <w:b w:val="0"/>
          <w:u w:val="none"/>
        </w:rPr>
        <w:t>ton County Department of Social Services, I give permission to Social Services to speak to the referring agency as to the status of my housing.</w:t>
      </w:r>
    </w:p>
    <w:p w:rsidR="003C37C3" w:rsidRDefault="003C37C3" w:rsidP="00026501">
      <w:pPr>
        <w:spacing w:line="360" w:lineRule="auto"/>
        <w:rPr>
          <w:rStyle w:val="Crisisform2"/>
          <w:b w:val="0"/>
          <w:u w:val="none"/>
        </w:rPr>
      </w:pPr>
      <w:r>
        <w:rPr>
          <w:rStyle w:val="Crisisform2"/>
          <w:b w:val="0"/>
          <w:u w:val="none"/>
        </w:rPr>
        <w:t xml:space="preserve">Name:   </w:t>
      </w:r>
      <w:r>
        <w:rPr>
          <w:rStyle w:val="Crisisform2"/>
          <w:b w:val="0"/>
        </w:rPr>
        <w:tab/>
      </w:r>
      <w:r>
        <w:rPr>
          <w:rStyle w:val="Crisisform2"/>
          <w:b w:val="0"/>
        </w:rPr>
        <w:tab/>
      </w:r>
      <w:r>
        <w:rPr>
          <w:rStyle w:val="Crisisform2"/>
          <w:b w:val="0"/>
        </w:rPr>
        <w:tab/>
      </w:r>
      <w:r>
        <w:rPr>
          <w:rStyle w:val="Crisisform2"/>
          <w:b w:val="0"/>
        </w:rPr>
        <w:tab/>
      </w:r>
      <w:r>
        <w:rPr>
          <w:rStyle w:val="Crisisform2"/>
          <w:b w:val="0"/>
        </w:rPr>
        <w:tab/>
      </w:r>
      <w:r>
        <w:rPr>
          <w:rStyle w:val="Crisisform2"/>
          <w:b w:val="0"/>
          <w:u w:val="none"/>
        </w:rPr>
        <w:t xml:space="preserve">   Signature:  </w:t>
      </w:r>
      <w:r>
        <w:rPr>
          <w:rStyle w:val="Crisisform2"/>
          <w:b w:val="0"/>
        </w:rPr>
        <w:tab/>
      </w:r>
      <w:r>
        <w:rPr>
          <w:rStyle w:val="Crisisform2"/>
          <w:b w:val="0"/>
        </w:rPr>
        <w:tab/>
      </w:r>
      <w:r>
        <w:rPr>
          <w:rStyle w:val="Crisisform2"/>
          <w:b w:val="0"/>
        </w:rPr>
        <w:tab/>
      </w:r>
      <w:r>
        <w:rPr>
          <w:rStyle w:val="Crisisform2"/>
          <w:b w:val="0"/>
        </w:rPr>
        <w:tab/>
      </w:r>
      <w:r>
        <w:rPr>
          <w:rStyle w:val="Crisisform2"/>
          <w:b w:val="0"/>
        </w:rPr>
        <w:tab/>
      </w:r>
      <w:r>
        <w:rPr>
          <w:rStyle w:val="Crisisform2"/>
          <w:b w:val="0"/>
          <w:u w:val="none"/>
        </w:rPr>
        <w:t xml:space="preserve">  Date:  </w:t>
      </w:r>
      <w:r>
        <w:rPr>
          <w:rStyle w:val="Crisisform2"/>
          <w:b w:val="0"/>
        </w:rPr>
        <w:tab/>
      </w:r>
      <w:r>
        <w:rPr>
          <w:rStyle w:val="Crisisform2"/>
          <w:b w:val="0"/>
        </w:rPr>
        <w:tab/>
      </w:r>
    </w:p>
    <w:p w:rsidR="003C37C3" w:rsidRPr="003C37C3" w:rsidRDefault="00043DBC" w:rsidP="00026501">
      <w:pPr>
        <w:spacing w:line="360" w:lineRule="auto"/>
      </w:pPr>
      <w:sdt>
        <w:sdtPr>
          <w:id w:val="-6588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7C3">
            <w:rPr>
              <w:rFonts w:ascii="MS Gothic" w:eastAsia="MS Gothic" w:hAnsi="MS Gothic" w:hint="eastAsia"/>
            </w:rPr>
            <w:t>☐</w:t>
          </w:r>
        </w:sdtContent>
      </w:sdt>
      <w:r w:rsidR="003C37C3">
        <w:t xml:space="preserve">  Verbal Consent given over the phone.  Attested to by:  </w:t>
      </w:r>
      <w:r w:rsidR="003C37C3">
        <w:rPr>
          <w:u w:val="single"/>
        </w:rPr>
        <w:tab/>
      </w:r>
      <w:r w:rsidR="003C37C3">
        <w:rPr>
          <w:u w:val="single"/>
        </w:rPr>
        <w:tab/>
      </w:r>
      <w:r w:rsidR="003C37C3">
        <w:rPr>
          <w:u w:val="single"/>
        </w:rPr>
        <w:tab/>
      </w:r>
      <w:r w:rsidR="003C37C3">
        <w:t xml:space="preserve"> (name of staff)     </w:t>
      </w:r>
      <w:r w:rsidR="003C37C3">
        <w:rPr>
          <w:rStyle w:val="Crisisform2"/>
          <w:b w:val="0"/>
          <w:u w:val="none"/>
        </w:rPr>
        <w:t xml:space="preserve">Date:  </w:t>
      </w:r>
      <w:r w:rsidR="003C37C3">
        <w:rPr>
          <w:rStyle w:val="Crisisform2"/>
          <w:b w:val="0"/>
        </w:rPr>
        <w:tab/>
      </w:r>
      <w:r w:rsidR="003C37C3">
        <w:rPr>
          <w:rStyle w:val="Crisisform2"/>
          <w:b w:val="0"/>
        </w:rPr>
        <w:tab/>
      </w:r>
    </w:p>
    <w:sectPr w:rsidR="003C37C3" w:rsidRPr="003C37C3" w:rsidSect="00C2324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DC6"/>
    <w:multiLevelType w:val="hybridMultilevel"/>
    <w:tmpl w:val="80469CD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C0418D"/>
    <w:multiLevelType w:val="hybridMultilevel"/>
    <w:tmpl w:val="0D6085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7D"/>
    <w:rsid w:val="00026501"/>
    <w:rsid w:val="00043DBC"/>
    <w:rsid w:val="0006347D"/>
    <w:rsid w:val="00080A40"/>
    <w:rsid w:val="000C398F"/>
    <w:rsid w:val="0013022E"/>
    <w:rsid w:val="001A7614"/>
    <w:rsid w:val="001B042E"/>
    <w:rsid w:val="001D3F81"/>
    <w:rsid w:val="001E4A9D"/>
    <w:rsid w:val="00237F36"/>
    <w:rsid w:val="0031525C"/>
    <w:rsid w:val="00356D66"/>
    <w:rsid w:val="00360453"/>
    <w:rsid w:val="003A3790"/>
    <w:rsid w:val="003C0956"/>
    <w:rsid w:val="003C37C3"/>
    <w:rsid w:val="003D6874"/>
    <w:rsid w:val="00434814"/>
    <w:rsid w:val="00501801"/>
    <w:rsid w:val="00522666"/>
    <w:rsid w:val="005F00EC"/>
    <w:rsid w:val="006B7735"/>
    <w:rsid w:val="006D2451"/>
    <w:rsid w:val="006E3149"/>
    <w:rsid w:val="006E3437"/>
    <w:rsid w:val="00717A1A"/>
    <w:rsid w:val="007672EF"/>
    <w:rsid w:val="00770C8B"/>
    <w:rsid w:val="007A3BDD"/>
    <w:rsid w:val="007E13ED"/>
    <w:rsid w:val="008A09CA"/>
    <w:rsid w:val="008B4F6F"/>
    <w:rsid w:val="00964156"/>
    <w:rsid w:val="00993780"/>
    <w:rsid w:val="009A6E3F"/>
    <w:rsid w:val="00AC2183"/>
    <w:rsid w:val="00AC7BB2"/>
    <w:rsid w:val="00B20B85"/>
    <w:rsid w:val="00B54A34"/>
    <w:rsid w:val="00B64135"/>
    <w:rsid w:val="00B82E98"/>
    <w:rsid w:val="00B944FA"/>
    <w:rsid w:val="00C022C6"/>
    <w:rsid w:val="00C228A9"/>
    <w:rsid w:val="00C23248"/>
    <w:rsid w:val="00C42BBF"/>
    <w:rsid w:val="00C55408"/>
    <w:rsid w:val="00CC19D5"/>
    <w:rsid w:val="00D04970"/>
    <w:rsid w:val="00D07738"/>
    <w:rsid w:val="00D860E5"/>
    <w:rsid w:val="00DC0ECE"/>
    <w:rsid w:val="00DF4A33"/>
    <w:rsid w:val="00EE3456"/>
    <w:rsid w:val="00F03719"/>
    <w:rsid w:val="00F23D46"/>
    <w:rsid w:val="00F81704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E521F-E5BA-40A0-9E78-EBAB6785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874"/>
    <w:rPr>
      <w:color w:val="808080"/>
    </w:rPr>
  </w:style>
  <w:style w:type="paragraph" w:styleId="ListParagraph">
    <w:name w:val="List Paragraph"/>
    <w:basedOn w:val="Normal"/>
    <w:uiPriority w:val="34"/>
    <w:qFormat/>
    <w:rsid w:val="00964156"/>
    <w:pPr>
      <w:ind w:left="720"/>
      <w:contextualSpacing/>
    </w:pPr>
  </w:style>
  <w:style w:type="character" w:customStyle="1" w:styleId="Crisisform">
    <w:name w:val="Crisis form"/>
    <w:basedOn w:val="DefaultParagraphFont"/>
    <w:uiPriority w:val="1"/>
    <w:rsid w:val="007672EF"/>
    <w:rPr>
      <w:rFonts w:ascii="Arial" w:hAnsi="Arial"/>
      <w:sz w:val="18"/>
      <w:u w:val="single"/>
    </w:rPr>
  </w:style>
  <w:style w:type="character" w:customStyle="1" w:styleId="Crisisform2">
    <w:name w:val="Crisis form2"/>
    <w:basedOn w:val="DefaultParagraphFont"/>
    <w:uiPriority w:val="1"/>
    <w:rsid w:val="00B64135"/>
    <w:rPr>
      <w:rFonts w:ascii="Arial" w:hAnsi="Arial"/>
      <w:b/>
      <w:sz w:val="18"/>
      <w:u w:val="single"/>
    </w:rPr>
  </w:style>
  <w:style w:type="paragraph" w:styleId="NoSpacing">
    <w:name w:val="No Spacing"/>
    <w:uiPriority w:val="1"/>
    <w:qFormat/>
    <w:rsid w:val="00C42BBF"/>
    <w:pPr>
      <w:spacing w:after="0" w:line="240" w:lineRule="auto"/>
    </w:pPr>
  </w:style>
  <w:style w:type="table" w:styleId="TableGrid">
    <w:name w:val="Table Grid"/>
    <w:basedOn w:val="TableNormal"/>
    <w:uiPriority w:val="39"/>
    <w:rsid w:val="00F2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34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e%20J.%20Vaughn\AppData\Local\Microsoft\Windows\INetCache\Content.Outlook\CX9JQYKX\WAIT%20House%20Crisis%20Call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796901DA9E40439B31BC280146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49D6A-D95F-48DD-AE7A-28A184849506}"/>
      </w:docPartPr>
      <w:docPartBody>
        <w:p w:rsidR="008D456E" w:rsidRDefault="00D475CE">
          <w:pPr>
            <w:pStyle w:val="FD796901DA9E40439B31BC2801464831"/>
          </w:pPr>
          <w:r w:rsidRPr="003E6492">
            <w:rPr>
              <w:rStyle w:val="PlaceholderText"/>
            </w:rPr>
            <w:t>Choose an item.</w:t>
          </w:r>
        </w:p>
      </w:docPartBody>
    </w:docPart>
    <w:docPart>
      <w:docPartPr>
        <w:name w:val="8AE06E2CC07A446F8A972FFC87D7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92BB-C47D-4E18-A39E-DADAC4A8AEDA}"/>
      </w:docPartPr>
      <w:docPartBody>
        <w:p w:rsidR="008D456E" w:rsidRDefault="00D475CE">
          <w:pPr>
            <w:pStyle w:val="8AE06E2CC07A446F8A972FFC87D78B0C"/>
          </w:pPr>
          <w:r w:rsidRPr="00237F3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68D68A4FA70B45EB90392323201CD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BA69-89D2-42C3-B1EC-584E394C93B3}"/>
      </w:docPartPr>
      <w:docPartBody>
        <w:p w:rsidR="008D456E" w:rsidRDefault="00D475CE">
          <w:pPr>
            <w:pStyle w:val="68D68A4FA70B45EB90392323201CDD47"/>
          </w:pPr>
          <w:r w:rsidRPr="00237F3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92B45B8E18E5458BA507192916F7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C239B-3A17-461F-BA87-FD31CBC4CF05}"/>
      </w:docPartPr>
      <w:docPartBody>
        <w:p w:rsidR="008D456E" w:rsidRDefault="00D475CE">
          <w:pPr>
            <w:pStyle w:val="92B45B8E18E5458BA507192916F79969"/>
          </w:pPr>
          <w:r w:rsidRPr="00237F3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to enter a date.</w:t>
          </w:r>
        </w:p>
      </w:docPartBody>
    </w:docPart>
    <w:docPart>
      <w:docPartPr>
        <w:name w:val="B772B809BD874C3998B5D4AE9A18B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EBB5E-76C8-4F0C-A23D-0DD786C63585}"/>
      </w:docPartPr>
      <w:docPartBody>
        <w:p w:rsidR="008D456E" w:rsidRDefault="00D475CE">
          <w:pPr>
            <w:pStyle w:val="B772B809BD874C3998B5D4AE9A18B1BE"/>
          </w:pPr>
          <w:r w:rsidRPr="00237F3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Choose an item.</w:t>
          </w:r>
        </w:p>
      </w:docPartBody>
    </w:docPart>
    <w:docPart>
      <w:docPartPr>
        <w:name w:val="F4B42FAC8AFB4FE6A84E1A2DED7E6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DD15-A1E7-4B56-975F-7E23A6FFF3AF}"/>
      </w:docPartPr>
      <w:docPartBody>
        <w:p w:rsidR="008D456E" w:rsidRDefault="00D475CE">
          <w:pPr>
            <w:pStyle w:val="F4B42FAC8AFB4FE6A84E1A2DED7E6038"/>
          </w:pPr>
          <w:r w:rsidRPr="006B3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498F191CB450FA1F9E6E92FC7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3F4F-F289-4324-9DAB-A66D27F12004}"/>
      </w:docPartPr>
      <w:docPartBody>
        <w:p w:rsidR="008D456E" w:rsidRDefault="00D475CE">
          <w:pPr>
            <w:pStyle w:val="360498F191CB450FA1F9E6E92FC7BCCD"/>
          </w:pPr>
          <w:r w:rsidRPr="00237F3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6BBD30B6F3B441508F857552D49B5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4AFD-F6ED-44B4-88A1-F57B5BC74A98}"/>
      </w:docPartPr>
      <w:docPartBody>
        <w:p w:rsidR="008D456E" w:rsidRDefault="00D475CE">
          <w:pPr>
            <w:pStyle w:val="6BBD30B6F3B441508F857552D49B5CAB"/>
          </w:pPr>
          <w:r w:rsidRPr="00237F3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9BA90F59D64389AE169A141D01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5DB9-87A1-4187-B45F-879FBB33519B}"/>
      </w:docPartPr>
      <w:docPartBody>
        <w:p w:rsidR="008D456E" w:rsidRDefault="00D475CE">
          <w:pPr>
            <w:pStyle w:val="4D9BA90F59D64389AE169A141D0127BB"/>
          </w:pPr>
          <w:r w:rsidRPr="006B3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3870959B040FEAC689B3A2BED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F3C4-B7BC-434F-8E22-8C9E9794287C}"/>
      </w:docPartPr>
      <w:docPartBody>
        <w:p w:rsidR="008D456E" w:rsidRDefault="00D475CE">
          <w:pPr>
            <w:pStyle w:val="D2B3870959B040FEAC689B3A2BED7896"/>
          </w:pPr>
          <w:r w:rsidRPr="006B3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53E6BB85B428A82376935995F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9333-E830-41FC-89AD-5BF02E50E71F}"/>
      </w:docPartPr>
      <w:docPartBody>
        <w:p w:rsidR="008D456E" w:rsidRDefault="00D475CE">
          <w:pPr>
            <w:pStyle w:val="88853E6BB85B428A82376935995FA29A"/>
          </w:pPr>
          <w:r w:rsidRPr="006B3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4047285AB4BE08E0646592DE9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39B4-3967-49AC-9ADB-DA7793C2ADBF}"/>
      </w:docPartPr>
      <w:docPartBody>
        <w:p w:rsidR="008D456E" w:rsidRDefault="00D475CE">
          <w:pPr>
            <w:pStyle w:val="51F4047285AB4BE08E0646592DE9ED50"/>
          </w:pPr>
          <w:r w:rsidRPr="006B3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7A20B651142BDB13D21C8853E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0CB9-4688-48C9-AE2E-E0745D5DE3BB}"/>
      </w:docPartPr>
      <w:docPartBody>
        <w:p w:rsidR="008D456E" w:rsidRDefault="00D475CE">
          <w:pPr>
            <w:pStyle w:val="F887A20B651142BDB13D21C8853E972C"/>
          </w:pPr>
          <w:r w:rsidRPr="006B3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0A6CE9D1E40C986D9EFE8E019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FB9C-C759-4A3C-A1D1-9A0FCD0B57C9}"/>
      </w:docPartPr>
      <w:docPartBody>
        <w:p w:rsidR="008D456E" w:rsidRDefault="00D475CE">
          <w:pPr>
            <w:pStyle w:val="8130A6CE9D1E40C986D9EFE8E01976D6"/>
          </w:pPr>
          <w:r w:rsidRPr="006B3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AB50BEDBF49EE83C64CB6575A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5BD6-5D1F-47C0-B44A-22E300ACDD24}"/>
      </w:docPartPr>
      <w:docPartBody>
        <w:p w:rsidR="008D456E" w:rsidRDefault="00D475CE">
          <w:pPr>
            <w:pStyle w:val="260AB50BEDBF49EE83C64CB6575A891B"/>
          </w:pPr>
          <w:r w:rsidRPr="00CD2746">
            <w:rPr>
              <w:rStyle w:val="PlaceholderText"/>
            </w:rPr>
            <w:t>Choose an item.</w:t>
          </w:r>
        </w:p>
      </w:docPartBody>
    </w:docPart>
    <w:docPart>
      <w:docPartPr>
        <w:name w:val="DE3A9E96EEE34697A5048D71DBB0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B845-05FF-4957-A9C9-7EAA6B82D1AC}"/>
      </w:docPartPr>
      <w:docPartBody>
        <w:p w:rsidR="008D456E" w:rsidRDefault="00D475CE">
          <w:pPr>
            <w:pStyle w:val="DE3A9E96EEE34697A5048D71DBB04C20"/>
          </w:pPr>
          <w:r w:rsidRPr="00CD27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B03F7DAA243248321FAAFB3EDA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C49C-B15C-4057-81D9-A0577517AAF2}"/>
      </w:docPartPr>
      <w:docPartBody>
        <w:p w:rsidR="008D456E" w:rsidRDefault="00D475CE">
          <w:pPr>
            <w:pStyle w:val="0C5B03F7DAA243248321FAAFB3EDAB09"/>
          </w:pPr>
          <w:r w:rsidRPr="00CD2746">
            <w:rPr>
              <w:rStyle w:val="PlaceholderText"/>
            </w:rPr>
            <w:t>Choose an item.</w:t>
          </w:r>
        </w:p>
      </w:docPartBody>
    </w:docPart>
    <w:docPart>
      <w:docPartPr>
        <w:name w:val="187FA059D7AC4F11971BE52E1EE1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9911-C456-478B-A7D0-4937650B3289}"/>
      </w:docPartPr>
      <w:docPartBody>
        <w:p w:rsidR="008D456E" w:rsidRDefault="00D475CE">
          <w:pPr>
            <w:pStyle w:val="187FA059D7AC4F11971BE52E1EE194FE"/>
          </w:pPr>
          <w:r w:rsidRPr="00CD27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4EA296B5A439DBCFCA7EDE91D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0131-971B-4DB7-85E9-5D148EFB5B2A}"/>
      </w:docPartPr>
      <w:docPartBody>
        <w:p w:rsidR="008D456E" w:rsidRDefault="00D475CE">
          <w:pPr>
            <w:pStyle w:val="AE14EA296B5A439DBCFCA7EDE91D2171"/>
          </w:pPr>
          <w:r w:rsidRPr="00CD274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CE"/>
    <w:rsid w:val="008D456E"/>
    <w:rsid w:val="00900BAA"/>
    <w:rsid w:val="00D475CE"/>
    <w:rsid w:val="00E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796901DA9E40439B31BC2801464831">
    <w:name w:val="FD796901DA9E40439B31BC2801464831"/>
  </w:style>
  <w:style w:type="paragraph" w:customStyle="1" w:styleId="8AE06E2CC07A446F8A972FFC87D78B0C">
    <w:name w:val="8AE06E2CC07A446F8A972FFC87D78B0C"/>
  </w:style>
  <w:style w:type="paragraph" w:customStyle="1" w:styleId="68D68A4FA70B45EB90392323201CDD47">
    <w:name w:val="68D68A4FA70B45EB90392323201CDD47"/>
  </w:style>
  <w:style w:type="paragraph" w:customStyle="1" w:styleId="92B45B8E18E5458BA507192916F79969">
    <w:name w:val="92B45B8E18E5458BA507192916F79969"/>
  </w:style>
  <w:style w:type="paragraph" w:customStyle="1" w:styleId="B772B809BD874C3998B5D4AE9A18B1BE">
    <w:name w:val="B772B809BD874C3998B5D4AE9A18B1BE"/>
  </w:style>
  <w:style w:type="paragraph" w:customStyle="1" w:styleId="F4B42FAC8AFB4FE6A84E1A2DED7E6038">
    <w:name w:val="F4B42FAC8AFB4FE6A84E1A2DED7E6038"/>
  </w:style>
  <w:style w:type="paragraph" w:customStyle="1" w:styleId="360498F191CB450FA1F9E6E92FC7BCCD">
    <w:name w:val="360498F191CB450FA1F9E6E92FC7BCCD"/>
  </w:style>
  <w:style w:type="paragraph" w:customStyle="1" w:styleId="6BBD30B6F3B441508F857552D49B5CAB">
    <w:name w:val="6BBD30B6F3B441508F857552D49B5CAB"/>
  </w:style>
  <w:style w:type="paragraph" w:customStyle="1" w:styleId="4D9BA90F59D64389AE169A141D0127BB">
    <w:name w:val="4D9BA90F59D64389AE169A141D0127BB"/>
  </w:style>
  <w:style w:type="paragraph" w:customStyle="1" w:styleId="D2B3870959B040FEAC689B3A2BED7896">
    <w:name w:val="D2B3870959B040FEAC689B3A2BED7896"/>
  </w:style>
  <w:style w:type="paragraph" w:customStyle="1" w:styleId="88853E6BB85B428A82376935995FA29A">
    <w:name w:val="88853E6BB85B428A82376935995FA29A"/>
  </w:style>
  <w:style w:type="paragraph" w:customStyle="1" w:styleId="51F4047285AB4BE08E0646592DE9ED50">
    <w:name w:val="51F4047285AB4BE08E0646592DE9ED50"/>
  </w:style>
  <w:style w:type="paragraph" w:customStyle="1" w:styleId="F887A20B651142BDB13D21C8853E972C">
    <w:name w:val="F887A20B651142BDB13D21C8853E972C"/>
  </w:style>
  <w:style w:type="paragraph" w:customStyle="1" w:styleId="8130A6CE9D1E40C986D9EFE8E01976D6">
    <w:name w:val="8130A6CE9D1E40C986D9EFE8E01976D6"/>
  </w:style>
  <w:style w:type="paragraph" w:customStyle="1" w:styleId="260AB50BEDBF49EE83C64CB6575A891B">
    <w:name w:val="260AB50BEDBF49EE83C64CB6575A891B"/>
  </w:style>
  <w:style w:type="paragraph" w:customStyle="1" w:styleId="DE3A9E96EEE34697A5048D71DBB04C20">
    <w:name w:val="DE3A9E96EEE34697A5048D71DBB04C20"/>
  </w:style>
  <w:style w:type="paragraph" w:customStyle="1" w:styleId="0C5B03F7DAA243248321FAAFB3EDAB09">
    <w:name w:val="0C5B03F7DAA243248321FAAFB3EDAB09"/>
  </w:style>
  <w:style w:type="paragraph" w:customStyle="1" w:styleId="187FA059D7AC4F11971BE52E1EE194FE">
    <w:name w:val="187FA059D7AC4F11971BE52E1EE194FE"/>
  </w:style>
  <w:style w:type="paragraph" w:customStyle="1" w:styleId="AE14EA296B5A439DBCFCA7EDE91D2171">
    <w:name w:val="AE14EA296B5A439DBCFCA7EDE91D2171"/>
  </w:style>
  <w:style w:type="paragraph" w:customStyle="1" w:styleId="7CE5DC52232B40AD8736B9F9D7F18D3A">
    <w:name w:val="7CE5DC52232B40AD8736B9F9D7F18D3A"/>
  </w:style>
  <w:style w:type="paragraph" w:customStyle="1" w:styleId="4A24C6B0880C418AA40C374218F77171">
    <w:name w:val="4A24C6B0880C418AA40C374218F77171"/>
  </w:style>
  <w:style w:type="paragraph" w:customStyle="1" w:styleId="286AF91A00DC47108E03AE993AFAA325">
    <w:name w:val="286AF91A00DC47108E03AE993AFAA325"/>
  </w:style>
  <w:style w:type="paragraph" w:customStyle="1" w:styleId="86DD893C54F04B0F876F29EAD17415B8">
    <w:name w:val="86DD893C54F04B0F876F29EAD17415B8"/>
  </w:style>
  <w:style w:type="paragraph" w:customStyle="1" w:styleId="2352BBD28F1B46C99F579B62BEE1532E">
    <w:name w:val="2352BBD28F1B46C99F579B62BEE1532E"/>
  </w:style>
  <w:style w:type="paragraph" w:customStyle="1" w:styleId="6D6A7A188D834FCBB37D4611C91BB7C9">
    <w:name w:val="6D6A7A188D834FCBB37D4611C91BB7C9"/>
  </w:style>
  <w:style w:type="paragraph" w:customStyle="1" w:styleId="90192E14A1C34466A5B3775D95921111">
    <w:name w:val="90192E14A1C34466A5B3775D95921111"/>
  </w:style>
  <w:style w:type="paragraph" w:customStyle="1" w:styleId="75B8E06825524009A2D20836DB0C4D5E">
    <w:name w:val="75B8E06825524009A2D20836DB0C4D5E"/>
  </w:style>
  <w:style w:type="paragraph" w:customStyle="1" w:styleId="4AFA60E6DAF54227A67D10F7BBBC6750">
    <w:name w:val="4AFA60E6DAF54227A67D10F7BBBC6750"/>
  </w:style>
  <w:style w:type="paragraph" w:customStyle="1" w:styleId="C7E3E9622D69497899A33D1A3B2F6E5A">
    <w:name w:val="C7E3E9622D69497899A33D1A3B2F6E5A"/>
  </w:style>
  <w:style w:type="paragraph" w:customStyle="1" w:styleId="7EF58512E4D74304A6DFB37D3BB4433A">
    <w:name w:val="7EF58512E4D74304A6DFB37D3BB4433A"/>
  </w:style>
  <w:style w:type="paragraph" w:customStyle="1" w:styleId="589ABF21E9E44FD7A99936F418C18E2E">
    <w:name w:val="589ABF21E9E44FD7A99936F418C18E2E"/>
  </w:style>
  <w:style w:type="paragraph" w:customStyle="1" w:styleId="7A51A91E4FBC4CD391BA96AA146DF5D4">
    <w:name w:val="7A51A91E4FBC4CD391BA96AA146DF5D4"/>
  </w:style>
  <w:style w:type="paragraph" w:customStyle="1" w:styleId="9FE1D92235F1493E9D76FE906165DB1F">
    <w:name w:val="9FE1D92235F1493E9D76FE906165DB1F"/>
  </w:style>
  <w:style w:type="paragraph" w:customStyle="1" w:styleId="35E56336A6FA487B8D23CDA8FCC752C4">
    <w:name w:val="35E56336A6FA487B8D23CDA8FCC752C4"/>
  </w:style>
  <w:style w:type="paragraph" w:customStyle="1" w:styleId="01C60ADFCBDC4064B23FCF05D5CE144A">
    <w:name w:val="01C60ADFCBDC4064B23FCF05D5CE144A"/>
  </w:style>
  <w:style w:type="paragraph" w:customStyle="1" w:styleId="02BF0CEE74F142FBBA10573C941C5B98">
    <w:name w:val="02BF0CEE74F142FBBA10573C941C5B98"/>
  </w:style>
  <w:style w:type="paragraph" w:customStyle="1" w:styleId="177E9A6F12FF428FA77AFD1CE2291B86">
    <w:name w:val="177E9A6F12FF428FA77AFD1CE2291B86"/>
  </w:style>
  <w:style w:type="paragraph" w:customStyle="1" w:styleId="D26AF625F77B47679C26F3F35A4D6BF9">
    <w:name w:val="D26AF625F77B47679C26F3F35A4D6BF9"/>
  </w:style>
  <w:style w:type="paragraph" w:customStyle="1" w:styleId="08B970164A7447C59A04AD30284C5885">
    <w:name w:val="08B970164A7447C59A04AD30284C5885"/>
  </w:style>
  <w:style w:type="paragraph" w:customStyle="1" w:styleId="0B352FB74FDA4BC9B12D3E11AD79886D">
    <w:name w:val="0B352FB74FDA4BC9B12D3E11AD79886D"/>
  </w:style>
  <w:style w:type="paragraph" w:customStyle="1" w:styleId="8A8A03C642B843FCB77F742E399D215F">
    <w:name w:val="8A8A03C642B843FCB77F742E399D215F"/>
  </w:style>
  <w:style w:type="paragraph" w:customStyle="1" w:styleId="CEFD663301034B7EA9EB93F0B7CDDB41">
    <w:name w:val="CEFD663301034B7EA9EB93F0B7CDDB41"/>
  </w:style>
  <w:style w:type="paragraph" w:customStyle="1" w:styleId="74BF801A647D4706B29FC65231EFF775">
    <w:name w:val="74BF801A647D4706B29FC65231EFF775"/>
  </w:style>
  <w:style w:type="paragraph" w:customStyle="1" w:styleId="95D6C76308564B778D36916BC94AA97B">
    <w:name w:val="95D6C76308564B778D36916BC94AA97B"/>
  </w:style>
  <w:style w:type="paragraph" w:customStyle="1" w:styleId="784A431334D74F2AA2365BD7E87EFCDF">
    <w:name w:val="784A431334D74F2AA2365BD7E87EFCDF"/>
  </w:style>
  <w:style w:type="paragraph" w:customStyle="1" w:styleId="66365C2225CC415FA5AEA7643F7A86D8">
    <w:name w:val="66365C2225CC415FA5AEA7643F7A86D8"/>
  </w:style>
  <w:style w:type="paragraph" w:customStyle="1" w:styleId="8696B690D7C24584A4AD4E577B70FE98">
    <w:name w:val="8696B690D7C24584A4AD4E577B70F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C7D8-B398-46DD-98AA-D5904E4C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WAIT House Crisis Call (3)</Template>
  <TotalTime>0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J. Vaughn</dc:creator>
  <cp:lastModifiedBy>Denise Doin</cp:lastModifiedBy>
  <cp:revision>2</cp:revision>
  <cp:lastPrinted>2017-05-24T15:28:00Z</cp:lastPrinted>
  <dcterms:created xsi:type="dcterms:W3CDTF">2017-06-22T19:59:00Z</dcterms:created>
  <dcterms:modified xsi:type="dcterms:W3CDTF">2017-06-22T19:59:00Z</dcterms:modified>
</cp:coreProperties>
</file>